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9B" w:rsidRPr="0030751F" w:rsidRDefault="0094149B" w:rsidP="0030751F">
      <w:pPr>
        <w:spacing w:after="0" w:line="240" w:lineRule="auto"/>
        <w:jc w:val="center"/>
      </w:pPr>
    </w:p>
    <w:p w:rsidR="00211238" w:rsidRPr="00211238" w:rsidRDefault="00211238" w:rsidP="00211238">
      <w:pPr>
        <w:jc w:val="center"/>
        <w:rPr>
          <w:b/>
          <w:sz w:val="32"/>
        </w:rPr>
      </w:pPr>
      <w:bookmarkStart w:id="0" w:name="_GoBack"/>
      <w:bookmarkEnd w:id="0"/>
      <w:r w:rsidRPr="002A33FE">
        <w:rPr>
          <w:b/>
          <w:sz w:val="32"/>
        </w:rPr>
        <w:t>MEMBERSHIP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9"/>
      </w:tblGrid>
      <w:tr w:rsidR="00211238" w:rsidTr="00DA4F3E">
        <w:trPr>
          <w:trHeight w:val="1430"/>
        </w:trPr>
        <w:tc>
          <w:tcPr>
            <w:tcW w:w="1709" w:type="dxa"/>
            <w:shd w:val="clear" w:color="auto" w:fill="000000" w:themeFill="text1"/>
          </w:tcPr>
          <w:p w:rsidR="00211238" w:rsidRDefault="00211238" w:rsidP="00DA4F3E">
            <w:pPr>
              <w:jc w:val="both"/>
              <w:rPr>
                <w:b/>
                <w:sz w:val="32"/>
              </w:rPr>
            </w:pPr>
            <w:r w:rsidRPr="002946D5">
              <w:rPr>
                <w:b/>
                <w:color w:val="FFFFFF" w:themeColor="background1"/>
                <w:sz w:val="56"/>
              </w:rPr>
              <w:t>YES!</w:t>
            </w:r>
          </w:p>
        </w:tc>
      </w:tr>
    </w:tbl>
    <w:p w:rsidR="00211238" w:rsidRPr="00D63947" w:rsidRDefault="00211238" w:rsidP="00211238">
      <w:pPr>
        <w:jc w:val="both"/>
      </w:pPr>
      <w:r w:rsidRPr="00D63947">
        <w:t>I would like to become a member of the Homeless Alliance of Western New York. My desired membership level is:</w:t>
      </w:r>
    </w:p>
    <w:p w:rsidR="00211238" w:rsidRPr="00D63947" w:rsidRDefault="00211238" w:rsidP="00211238">
      <w:pPr>
        <w:pStyle w:val="ListParagraph"/>
        <w:ind w:left="360"/>
        <w:rPr>
          <w:b/>
          <w:sz w:val="28"/>
        </w:rPr>
      </w:pPr>
      <w:r>
        <w:rPr>
          <w:b/>
          <w:sz w:val="22"/>
        </w:rPr>
        <w:t xml:space="preserve">O </w:t>
      </w:r>
      <w:r w:rsidRPr="002946D5">
        <w:rPr>
          <w:sz w:val="22"/>
        </w:rPr>
        <w:t>Agency (Less than $1 million gross revenue) - $175</w:t>
      </w:r>
    </w:p>
    <w:p w:rsidR="00211238" w:rsidRPr="002946D5" w:rsidRDefault="00211238" w:rsidP="00211238">
      <w:pPr>
        <w:pStyle w:val="ListParagraph"/>
        <w:ind w:left="360"/>
        <w:jc w:val="both"/>
        <w:rPr>
          <w:sz w:val="22"/>
        </w:rPr>
      </w:pPr>
      <w:r>
        <w:rPr>
          <w:b/>
          <w:sz w:val="22"/>
        </w:rPr>
        <w:t>O</w:t>
      </w:r>
      <w:r w:rsidRPr="002946D5">
        <w:rPr>
          <w:b/>
          <w:sz w:val="22"/>
        </w:rPr>
        <w:t xml:space="preserve"> </w:t>
      </w:r>
      <w:r w:rsidRPr="002946D5">
        <w:rPr>
          <w:sz w:val="22"/>
        </w:rPr>
        <w:t>Agency (Between $1 million and $5 million gross revenue) - $275</w:t>
      </w:r>
    </w:p>
    <w:p w:rsidR="00211238" w:rsidRPr="002946D5" w:rsidRDefault="00211238" w:rsidP="00211238">
      <w:pPr>
        <w:pStyle w:val="ListParagraph"/>
        <w:ind w:left="360"/>
        <w:jc w:val="both"/>
        <w:rPr>
          <w:sz w:val="22"/>
        </w:rPr>
      </w:pPr>
      <w:r>
        <w:rPr>
          <w:b/>
          <w:sz w:val="22"/>
        </w:rPr>
        <w:t>O</w:t>
      </w:r>
      <w:r w:rsidRPr="002946D5">
        <w:rPr>
          <w:b/>
          <w:sz w:val="22"/>
        </w:rPr>
        <w:t xml:space="preserve"> </w:t>
      </w:r>
      <w:r w:rsidRPr="002946D5">
        <w:rPr>
          <w:sz w:val="22"/>
        </w:rPr>
        <w:t>Agency (Greater than $5 million gross revenue) - $325</w:t>
      </w:r>
    </w:p>
    <w:p w:rsidR="00211238" w:rsidRPr="002946D5" w:rsidRDefault="00211238" w:rsidP="00211238">
      <w:pPr>
        <w:pStyle w:val="ListParagraph"/>
        <w:ind w:left="1800"/>
        <w:jc w:val="both"/>
        <w:rPr>
          <w:sz w:val="22"/>
        </w:rPr>
      </w:pPr>
      <w:r>
        <w:rPr>
          <w:b/>
          <w:sz w:val="22"/>
        </w:rPr>
        <w:t xml:space="preserve">  O</w:t>
      </w:r>
      <w:r w:rsidRPr="002946D5">
        <w:rPr>
          <w:sz w:val="22"/>
        </w:rPr>
        <w:t xml:space="preserve"> Individual _</w:t>
      </w:r>
      <w:r>
        <w:rPr>
          <w:sz w:val="22"/>
        </w:rPr>
        <w:t>____________</w:t>
      </w:r>
      <w:r w:rsidRPr="002946D5">
        <w:rPr>
          <w:sz w:val="22"/>
        </w:rPr>
        <w:t>$25________$100_____</w:t>
      </w:r>
      <w:r>
        <w:rPr>
          <w:sz w:val="22"/>
        </w:rPr>
        <w:t>__</w:t>
      </w:r>
      <w:r w:rsidRPr="002946D5">
        <w:rPr>
          <w:sz w:val="22"/>
        </w:rPr>
        <w:t>$250_______</w:t>
      </w:r>
      <w:r>
        <w:rPr>
          <w:sz w:val="22"/>
        </w:rPr>
        <w:t>___</w:t>
      </w:r>
      <w:r w:rsidRPr="002946D5">
        <w:rPr>
          <w:sz w:val="22"/>
        </w:rPr>
        <w:t>$Other</w:t>
      </w:r>
    </w:p>
    <w:p w:rsidR="00211238" w:rsidRPr="002946D5" w:rsidRDefault="00211238" w:rsidP="00211238">
      <w:pPr>
        <w:jc w:val="both"/>
      </w:pPr>
    </w:p>
    <w:p w:rsidR="00211238" w:rsidRDefault="00211238" w:rsidP="00211238">
      <w:pPr>
        <w:jc w:val="both"/>
        <w:rPr>
          <w:sz w:val="24"/>
        </w:rPr>
      </w:pPr>
    </w:p>
    <w:p w:rsidR="00211238" w:rsidRPr="00E439CA" w:rsidRDefault="00F1149B" w:rsidP="00211238">
      <w:pPr>
        <w:jc w:val="both"/>
        <w:rPr>
          <w:sz w:val="24"/>
        </w:rPr>
      </w:pPr>
      <w:r>
        <w:rPr>
          <w:sz w:val="24"/>
        </w:rPr>
        <w:t>Agency/</w:t>
      </w:r>
      <w:r w:rsidR="00211238">
        <w:rPr>
          <w:sz w:val="24"/>
        </w:rPr>
        <w:t>Name_________________________________________</w:t>
      </w:r>
      <w:r>
        <w:rPr>
          <w:sz w:val="24"/>
        </w:rPr>
        <w:t>_________________________</w:t>
      </w:r>
    </w:p>
    <w:p w:rsidR="00211238" w:rsidRPr="00E439CA" w:rsidRDefault="00211238" w:rsidP="00211238">
      <w:pPr>
        <w:jc w:val="both"/>
        <w:rPr>
          <w:sz w:val="24"/>
        </w:rPr>
      </w:pPr>
      <w:r w:rsidRPr="00E439CA">
        <w:rPr>
          <w:sz w:val="24"/>
        </w:rPr>
        <w:t>Address_____________________________________________</w:t>
      </w:r>
      <w:r>
        <w:rPr>
          <w:sz w:val="24"/>
        </w:rPr>
        <w:t>__________________________</w:t>
      </w:r>
    </w:p>
    <w:p w:rsidR="00211238" w:rsidRPr="00E439CA" w:rsidRDefault="00211238" w:rsidP="00211238">
      <w:pPr>
        <w:jc w:val="both"/>
        <w:rPr>
          <w:sz w:val="24"/>
        </w:rPr>
      </w:pPr>
      <w:r w:rsidRPr="00E439CA">
        <w:rPr>
          <w:sz w:val="24"/>
        </w:rPr>
        <w:t>City_____________________</w:t>
      </w:r>
      <w:r>
        <w:rPr>
          <w:sz w:val="24"/>
        </w:rPr>
        <w:t>_______</w:t>
      </w:r>
      <w:r w:rsidRPr="00E439CA">
        <w:rPr>
          <w:sz w:val="24"/>
        </w:rPr>
        <w:t>State________________</w:t>
      </w:r>
      <w:r>
        <w:rPr>
          <w:sz w:val="24"/>
        </w:rPr>
        <w:t>__________</w:t>
      </w:r>
      <w:r w:rsidRPr="00E439CA">
        <w:rPr>
          <w:sz w:val="24"/>
        </w:rPr>
        <w:t>Zip Code</w:t>
      </w:r>
      <w:r>
        <w:rPr>
          <w:sz w:val="24"/>
        </w:rPr>
        <w:t>_________</w:t>
      </w:r>
    </w:p>
    <w:p w:rsidR="00211238" w:rsidRPr="00E439CA" w:rsidRDefault="00211238" w:rsidP="00211238">
      <w:pPr>
        <w:jc w:val="both"/>
        <w:rPr>
          <w:sz w:val="24"/>
        </w:rPr>
      </w:pPr>
      <w:r w:rsidRPr="00E439CA">
        <w:rPr>
          <w:sz w:val="24"/>
        </w:rPr>
        <w:t>Phone</w:t>
      </w:r>
      <w:r>
        <w:rPr>
          <w:sz w:val="24"/>
        </w:rPr>
        <w:t>_________________________________________________________________________</w:t>
      </w:r>
    </w:p>
    <w:p w:rsidR="00211238" w:rsidRPr="00E439CA" w:rsidRDefault="00211238" w:rsidP="00211238">
      <w:pPr>
        <w:jc w:val="both"/>
        <w:rPr>
          <w:sz w:val="24"/>
        </w:rPr>
      </w:pPr>
      <w:r w:rsidRPr="00E439CA">
        <w:rPr>
          <w:sz w:val="24"/>
        </w:rPr>
        <w:t>Email</w:t>
      </w:r>
      <w:r>
        <w:rPr>
          <w:sz w:val="24"/>
        </w:rPr>
        <w:t>_________________________________________________________________________</w:t>
      </w:r>
    </w:p>
    <w:p w:rsidR="00211238" w:rsidRDefault="00211238" w:rsidP="00211238">
      <w:pPr>
        <w:jc w:val="both"/>
        <w:rPr>
          <w:sz w:val="24"/>
        </w:rPr>
      </w:pPr>
    </w:p>
    <w:p w:rsidR="00211238" w:rsidRPr="00E439CA" w:rsidRDefault="00211238" w:rsidP="00211238">
      <w:pPr>
        <w:jc w:val="both"/>
        <w:rPr>
          <w:sz w:val="24"/>
        </w:rPr>
      </w:pPr>
    </w:p>
    <w:p w:rsidR="00211238" w:rsidRDefault="00211238" w:rsidP="00211238">
      <w:pPr>
        <w:rPr>
          <w:sz w:val="24"/>
        </w:rPr>
      </w:pPr>
      <w:r w:rsidRPr="00E439CA">
        <w:rPr>
          <w:sz w:val="24"/>
        </w:rPr>
        <w:t>The population you serve can be describe</w:t>
      </w:r>
      <w:r>
        <w:rPr>
          <w:sz w:val="24"/>
        </w:rPr>
        <w:t xml:space="preserve">d as (needs, families, seniors, </w:t>
      </w:r>
      <w:r w:rsidRPr="00E439CA">
        <w:rPr>
          <w:sz w:val="24"/>
        </w:rPr>
        <w:t>etc.)</w:t>
      </w:r>
      <w:r w:rsidR="00304DF0">
        <w:rPr>
          <w:sz w:val="24"/>
        </w:rPr>
        <w:t xml:space="preserve"> (Optional)</w:t>
      </w:r>
    </w:p>
    <w:p w:rsidR="00304DF0" w:rsidRDefault="00304DF0" w:rsidP="00211238">
      <w:pPr>
        <w:rPr>
          <w:sz w:val="24"/>
        </w:rPr>
      </w:pPr>
    </w:p>
    <w:p w:rsidR="00211238" w:rsidRDefault="00211238" w:rsidP="00211238">
      <w:pPr>
        <w:rPr>
          <w:sz w:val="24"/>
        </w:rPr>
      </w:pPr>
      <w:r w:rsidRPr="00E439CA">
        <w:rPr>
          <w:sz w:val="24"/>
        </w:rPr>
        <w:t>____________________________________</w:t>
      </w:r>
      <w:r>
        <w:rPr>
          <w:sz w:val="24"/>
        </w:rPr>
        <w:t>__________________________________________</w:t>
      </w:r>
    </w:p>
    <w:p w:rsidR="00211238" w:rsidRDefault="00211238" w:rsidP="00211238">
      <w:pPr>
        <w:rPr>
          <w:sz w:val="24"/>
        </w:rPr>
      </w:pPr>
      <w:r w:rsidRPr="00E439CA">
        <w:rPr>
          <w:sz w:val="24"/>
        </w:rPr>
        <w:t>________________________________________________________________</w:t>
      </w:r>
      <w:r>
        <w:rPr>
          <w:sz w:val="24"/>
        </w:rPr>
        <w:t>______________</w:t>
      </w:r>
    </w:p>
    <w:p w:rsidR="00211238" w:rsidRDefault="00211238" w:rsidP="0021123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11238" w:rsidRDefault="00211238" w:rsidP="00211238">
      <w:pPr>
        <w:rPr>
          <w:sz w:val="24"/>
        </w:rPr>
      </w:pPr>
    </w:p>
    <w:p w:rsidR="00211238" w:rsidRDefault="00211238" w:rsidP="00211238">
      <w:pPr>
        <w:rPr>
          <w:sz w:val="24"/>
        </w:rPr>
      </w:pPr>
    </w:p>
    <w:p w:rsidR="00211238" w:rsidRPr="00E439CA" w:rsidRDefault="00211238" w:rsidP="0021123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238" w:rsidRPr="00E439CA" w:rsidTr="00DA4F3E">
        <w:trPr>
          <w:trHeight w:val="71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11238" w:rsidRPr="00761FCC" w:rsidRDefault="00211238" w:rsidP="00DA4F3E">
            <w:pPr>
              <w:jc w:val="center"/>
              <w:rPr>
                <w:color w:val="FFFFFF" w:themeColor="background1"/>
                <w:sz w:val="24"/>
              </w:rPr>
            </w:pPr>
            <w:r w:rsidRPr="00761FCC">
              <w:rPr>
                <w:color w:val="FFFFFF" w:themeColor="background1"/>
                <w:sz w:val="24"/>
              </w:rPr>
              <w:t>Please make checks payable to the Homeless Alliance of Western New York and mail to</w:t>
            </w:r>
          </w:p>
          <w:p w:rsidR="00211238" w:rsidRPr="00E439CA" w:rsidRDefault="00211238" w:rsidP="00DA4F3E">
            <w:pPr>
              <w:jc w:val="center"/>
              <w:rPr>
                <w:sz w:val="24"/>
              </w:rPr>
            </w:pPr>
            <w:r w:rsidRPr="00761FCC">
              <w:rPr>
                <w:color w:val="FFFFFF" w:themeColor="background1"/>
                <w:sz w:val="24"/>
              </w:rPr>
              <w:t>960 Main Street, Buffalo, NY 14202.Thank you for supporting our work!</w:t>
            </w:r>
          </w:p>
        </w:tc>
      </w:tr>
    </w:tbl>
    <w:p w:rsidR="00211238" w:rsidRPr="0030751F" w:rsidRDefault="00211238" w:rsidP="003075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11238" w:rsidRPr="0030751F" w:rsidSect="00D84634"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13" w:rsidRDefault="007F1213" w:rsidP="005F7963">
      <w:pPr>
        <w:spacing w:after="0" w:line="240" w:lineRule="auto"/>
      </w:pPr>
      <w:r>
        <w:separator/>
      </w:r>
    </w:p>
  </w:endnote>
  <w:endnote w:type="continuationSeparator" w:id="0">
    <w:p w:rsidR="007F1213" w:rsidRDefault="007F1213" w:rsidP="005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4A" w:rsidRDefault="005F6B4A" w:rsidP="005F7963">
    <w:pPr>
      <w:pStyle w:val="Footer"/>
      <w:jc w:val="center"/>
    </w:pPr>
    <w:r>
      <w:t xml:space="preserve">960 Main St. Buffalo, New York </w:t>
    </w:r>
    <w:proofErr w:type="gramStart"/>
    <w:r>
      <w:t>14202  716</w:t>
    </w:r>
    <w:proofErr w:type="gramEnd"/>
    <w:r>
      <w:t>-853-1101  www.wnyhomeless.org</w:t>
    </w:r>
  </w:p>
  <w:p w:rsidR="005F6B4A" w:rsidRDefault="005F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13" w:rsidRDefault="007F1213" w:rsidP="005F7963">
      <w:pPr>
        <w:spacing w:after="0" w:line="240" w:lineRule="auto"/>
      </w:pPr>
      <w:r>
        <w:separator/>
      </w:r>
    </w:p>
  </w:footnote>
  <w:footnote w:type="continuationSeparator" w:id="0">
    <w:p w:rsidR="007F1213" w:rsidRDefault="007F1213" w:rsidP="005F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545"/>
    <w:multiLevelType w:val="hybridMultilevel"/>
    <w:tmpl w:val="F2D8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B"/>
    <w:rsid w:val="00003089"/>
    <w:rsid w:val="00003A98"/>
    <w:rsid w:val="00070923"/>
    <w:rsid w:val="00081ACF"/>
    <w:rsid w:val="0008256F"/>
    <w:rsid w:val="000E48B1"/>
    <w:rsid w:val="00126BCC"/>
    <w:rsid w:val="00190B5E"/>
    <w:rsid w:val="001B54E4"/>
    <w:rsid w:val="00211238"/>
    <w:rsid w:val="002234FE"/>
    <w:rsid w:val="0029718B"/>
    <w:rsid w:val="002B1F59"/>
    <w:rsid w:val="002C346D"/>
    <w:rsid w:val="00304DF0"/>
    <w:rsid w:val="0030751F"/>
    <w:rsid w:val="003517E8"/>
    <w:rsid w:val="0037320B"/>
    <w:rsid w:val="003C3768"/>
    <w:rsid w:val="003D34A9"/>
    <w:rsid w:val="004A0516"/>
    <w:rsid w:val="004A31B5"/>
    <w:rsid w:val="004F6ED5"/>
    <w:rsid w:val="00595287"/>
    <w:rsid w:val="005D5CB8"/>
    <w:rsid w:val="005F6B4A"/>
    <w:rsid w:val="005F7963"/>
    <w:rsid w:val="00654050"/>
    <w:rsid w:val="006E08AD"/>
    <w:rsid w:val="006F200E"/>
    <w:rsid w:val="007A17AA"/>
    <w:rsid w:val="007B0B71"/>
    <w:rsid w:val="007B7CE0"/>
    <w:rsid w:val="007F1213"/>
    <w:rsid w:val="00811D80"/>
    <w:rsid w:val="00870AC7"/>
    <w:rsid w:val="00870B6C"/>
    <w:rsid w:val="009141E2"/>
    <w:rsid w:val="0094149B"/>
    <w:rsid w:val="00943517"/>
    <w:rsid w:val="00967CB9"/>
    <w:rsid w:val="009B018F"/>
    <w:rsid w:val="009F70E2"/>
    <w:rsid w:val="00A227EC"/>
    <w:rsid w:val="00A24044"/>
    <w:rsid w:val="00A30E2C"/>
    <w:rsid w:val="00A456D2"/>
    <w:rsid w:val="00A82141"/>
    <w:rsid w:val="00AB5349"/>
    <w:rsid w:val="00AC79BB"/>
    <w:rsid w:val="00B7013A"/>
    <w:rsid w:val="00B76AA9"/>
    <w:rsid w:val="00BB50A0"/>
    <w:rsid w:val="00BF0260"/>
    <w:rsid w:val="00CB5119"/>
    <w:rsid w:val="00CC4D2C"/>
    <w:rsid w:val="00CD09B8"/>
    <w:rsid w:val="00D84634"/>
    <w:rsid w:val="00DA4F3E"/>
    <w:rsid w:val="00DB5A17"/>
    <w:rsid w:val="00DC777C"/>
    <w:rsid w:val="00E43647"/>
    <w:rsid w:val="00EC0349"/>
    <w:rsid w:val="00EC5194"/>
    <w:rsid w:val="00EE0C07"/>
    <w:rsid w:val="00F1149B"/>
    <w:rsid w:val="00F11F70"/>
    <w:rsid w:val="00F130DF"/>
    <w:rsid w:val="00F939D6"/>
    <w:rsid w:val="00FD1E8C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084-67E5-4FFD-8A98-BFB181F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character" w:styleId="Hyperlink">
    <w:name w:val="Hyperlink"/>
    <w:basedOn w:val="DefaultParagraphFont"/>
    <w:uiPriority w:val="99"/>
    <w:unhideWhenUsed/>
    <w:rsid w:val="00941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49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9414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%20FILES\MEMBERSHIP%20&amp;%20DONATION\Membership%20Lett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10D0-2C22-4946-ABDE-0FA891C9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Letter 2020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HAWNY</dc:creator>
  <cp:lastModifiedBy>HAWNY</cp:lastModifiedBy>
  <cp:revision>3</cp:revision>
  <cp:lastPrinted>2020-02-13T17:06:00Z</cp:lastPrinted>
  <dcterms:created xsi:type="dcterms:W3CDTF">2021-02-12T14:04:00Z</dcterms:created>
  <dcterms:modified xsi:type="dcterms:W3CDTF">2021-02-12T14:05:00Z</dcterms:modified>
</cp:coreProperties>
</file>