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52" w:rsidRDefault="00F04403" w:rsidP="00926E77">
      <w:r>
        <w:rPr>
          <w:noProof/>
        </w:rPr>
        <mc:AlternateContent>
          <mc:Choice Requires="wps">
            <w:drawing>
              <wp:anchor distT="36576" distB="36576" distL="36576" distR="36576" simplePos="0" relativeHeight="251662848" behindDoc="0" locked="0" layoutInCell="1" allowOverlap="1" wp14:anchorId="17B29AD8" wp14:editId="39EB02E5">
                <wp:simplePos x="0" y="0"/>
                <wp:positionH relativeFrom="page">
                  <wp:posOffset>4238625</wp:posOffset>
                </wp:positionH>
                <wp:positionV relativeFrom="page">
                  <wp:posOffset>419101</wp:posOffset>
                </wp:positionV>
                <wp:extent cx="2133600" cy="7086600"/>
                <wp:effectExtent l="0" t="0" r="0" b="0"/>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6490" w:rsidRDefault="00256490" w:rsidP="005F3078">
                            <w:pPr>
                              <w:pStyle w:val="Heading7"/>
                              <w:rPr>
                                <w:sz w:val="18"/>
                                <w:szCs w:val="18"/>
                              </w:rPr>
                            </w:pPr>
                          </w:p>
                          <w:p w:rsidR="00E07BBA" w:rsidRPr="00E07BBA" w:rsidRDefault="00E07BBA" w:rsidP="005F3078">
                            <w:pPr>
                              <w:pStyle w:val="Heading7"/>
                              <w:rPr>
                                <w:sz w:val="24"/>
                                <w:szCs w:val="24"/>
                              </w:rPr>
                            </w:pPr>
                          </w:p>
                          <w:p w:rsidR="00E07BBA" w:rsidRDefault="00E07BBA" w:rsidP="005F3078">
                            <w:pPr>
                              <w:pStyle w:val="Heading7"/>
                              <w:rPr>
                                <w:sz w:val="24"/>
                                <w:szCs w:val="24"/>
                              </w:rPr>
                            </w:pPr>
                            <w:r w:rsidRPr="00E07BBA">
                              <w:rPr>
                                <w:sz w:val="24"/>
                                <w:szCs w:val="24"/>
                              </w:rPr>
                              <w:t>Interested? Contact Nadia or Ariel to get started.</w:t>
                            </w:r>
                            <w:r w:rsidR="00F04403">
                              <w:rPr>
                                <w:sz w:val="24"/>
                                <w:szCs w:val="24"/>
                              </w:rPr>
                              <w:t xml:space="preserve"> No prior experience necessary! </w:t>
                            </w:r>
                          </w:p>
                          <w:p w:rsidR="00C14D53" w:rsidRPr="00E07BBA" w:rsidRDefault="00C14D53" w:rsidP="005F3078">
                            <w:pPr>
                              <w:pStyle w:val="Heading7"/>
                              <w:rPr>
                                <w:sz w:val="24"/>
                                <w:szCs w:val="24"/>
                              </w:rPr>
                            </w:pPr>
                          </w:p>
                          <w:p w:rsidR="00E07BBA" w:rsidRDefault="00E07BBA" w:rsidP="005F3078">
                            <w:pPr>
                              <w:pStyle w:val="Heading7"/>
                              <w:rPr>
                                <w:sz w:val="24"/>
                                <w:szCs w:val="24"/>
                              </w:rPr>
                            </w:pPr>
                            <w:r w:rsidRPr="00E07BBA">
                              <w:rPr>
                                <w:sz w:val="24"/>
                                <w:szCs w:val="24"/>
                              </w:rPr>
                              <w:t>I</w:t>
                            </w:r>
                            <w:r w:rsidR="00C14D53">
                              <w:rPr>
                                <w:sz w:val="24"/>
                                <w:szCs w:val="24"/>
                              </w:rPr>
                              <w:t>f you’re</w:t>
                            </w:r>
                            <w:r w:rsidRPr="00E07BBA">
                              <w:rPr>
                                <w:sz w:val="24"/>
                                <w:szCs w:val="24"/>
                              </w:rPr>
                              <w:t xml:space="preserve"> staying</w:t>
                            </w:r>
                            <w:bookmarkStart w:id="0" w:name="_GoBack"/>
                            <w:bookmarkEnd w:id="0"/>
                            <w:r w:rsidRPr="00E07BBA">
                              <w:rPr>
                                <w:sz w:val="24"/>
                                <w:szCs w:val="24"/>
                              </w:rPr>
                              <w:t xml:space="preserve"> in a shelter, transitional housing, rapid rehousing, or permanent supportive housing, let your case manager know you’re interested. </w:t>
                            </w:r>
                          </w:p>
                          <w:p w:rsidR="00C14D53" w:rsidRPr="00E07BBA" w:rsidRDefault="00C14D53" w:rsidP="005F3078">
                            <w:pPr>
                              <w:pStyle w:val="Heading7"/>
                              <w:rPr>
                                <w:sz w:val="24"/>
                                <w:szCs w:val="24"/>
                              </w:rPr>
                            </w:pPr>
                          </w:p>
                          <w:p w:rsidR="00E07BBA" w:rsidRDefault="00E07BBA"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E07BBA" w:rsidRPr="00E07BBA" w:rsidRDefault="00E07BBA" w:rsidP="005F3078">
                            <w:pPr>
                              <w:pStyle w:val="Heading7"/>
                              <w:rPr>
                                <w:b/>
                                <w:i/>
                                <w:sz w:val="24"/>
                                <w:szCs w:val="24"/>
                              </w:rPr>
                            </w:pPr>
                            <w:r w:rsidRPr="00E07BBA">
                              <w:rPr>
                                <w:b/>
                                <w:i/>
                                <w:sz w:val="24"/>
                                <w:szCs w:val="24"/>
                              </w:rPr>
                              <w:t xml:space="preserve">Here’s how to get at us: </w:t>
                            </w:r>
                          </w:p>
                          <w:p w:rsidR="00E07BBA" w:rsidRDefault="00E07BBA" w:rsidP="005F3078">
                            <w:pPr>
                              <w:pStyle w:val="Heading7"/>
                              <w:rPr>
                                <w:sz w:val="18"/>
                                <w:szCs w:val="18"/>
                              </w:rPr>
                            </w:pPr>
                          </w:p>
                          <w:p w:rsidR="00E07BBA" w:rsidRPr="00E07BBA" w:rsidRDefault="00256490" w:rsidP="005F3078">
                            <w:pPr>
                              <w:pStyle w:val="Heading7"/>
                              <w:rPr>
                                <w:b/>
                              </w:rPr>
                            </w:pPr>
                            <w:r w:rsidRPr="00E07BBA">
                              <w:rPr>
                                <w:b/>
                              </w:rPr>
                              <w:t>WNY Coalition for the Homeless</w:t>
                            </w:r>
                          </w:p>
                          <w:p w:rsidR="00256490" w:rsidRPr="00256490" w:rsidRDefault="00E07BBA" w:rsidP="005F3078">
                            <w:pPr>
                              <w:pStyle w:val="Heading7"/>
                              <w:rPr>
                                <w:b/>
                                <w:sz w:val="18"/>
                                <w:szCs w:val="18"/>
                              </w:rPr>
                            </w:pPr>
                            <w:r>
                              <w:rPr>
                                <w:b/>
                                <w:sz w:val="18"/>
                                <w:szCs w:val="18"/>
                              </w:rPr>
                              <w:t>Nadia Pizarro</w:t>
                            </w:r>
                          </w:p>
                          <w:p w:rsidR="00E07BBA" w:rsidRPr="00E07BBA" w:rsidRDefault="00F04403" w:rsidP="005F3078">
                            <w:pPr>
                              <w:pStyle w:val="Heading7"/>
                              <w:rPr>
                                <w:color w:val="3592CF" w:themeColor="hyperlink"/>
                                <w:sz w:val="18"/>
                                <w:szCs w:val="18"/>
                              </w:rPr>
                            </w:pPr>
                            <w:hyperlink r:id="rId8" w:history="1">
                              <w:r w:rsidR="00256490" w:rsidRPr="00256490">
                                <w:rPr>
                                  <w:rStyle w:val="Hyperlink"/>
                                  <w:sz w:val="18"/>
                                  <w:szCs w:val="18"/>
                                  <w:u w:val="none"/>
                                </w:rPr>
                                <w:t>https://www.wnycoalitionforthehomeless.org/</w:t>
                              </w:r>
                            </w:hyperlink>
                          </w:p>
                          <w:p w:rsidR="00603BF3" w:rsidRDefault="00F04403" w:rsidP="005F3078">
                            <w:pPr>
                              <w:pStyle w:val="Heading7"/>
                              <w:rPr>
                                <w:sz w:val="18"/>
                                <w:szCs w:val="18"/>
                                <w:u w:val="single"/>
                              </w:rPr>
                            </w:pPr>
                            <w:hyperlink r:id="rId9" w:history="1">
                              <w:r w:rsidR="00E07BBA" w:rsidRPr="00DA2E8D">
                                <w:rPr>
                                  <w:rStyle w:val="Hyperlink"/>
                                  <w:sz w:val="18"/>
                                  <w:szCs w:val="18"/>
                                </w:rPr>
                                <w:t>npizarro@bestselfwny.org</w:t>
                              </w:r>
                            </w:hyperlink>
                          </w:p>
                          <w:p w:rsidR="00E07BBA" w:rsidRPr="00E07BBA" w:rsidRDefault="00E07BBA" w:rsidP="005F3078">
                            <w:pPr>
                              <w:pStyle w:val="Heading7"/>
                              <w:rPr>
                                <w:sz w:val="18"/>
                                <w:szCs w:val="18"/>
                                <w:u w:val="single"/>
                              </w:rPr>
                            </w:pPr>
                          </w:p>
                          <w:p w:rsidR="00256490" w:rsidRPr="00E07BBA" w:rsidRDefault="00256490" w:rsidP="005F3078">
                            <w:pPr>
                              <w:pStyle w:val="Heading7"/>
                              <w:rPr>
                                <w:b/>
                              </w:rPr>
                            </w:pPr>
                            <w:r w:rsidRPr="00E07BBA">
                              <w:rPr>
                                <w:b/>
                              </w:rPr>
                              <w:t xml:space="preserve">Homeless Alliance of Western New York </w:t>
                            </w:r>
                          </w:p>
                          <w:p w:rsidR="00E07BBA" w:rsidRPr="00256490" w:rsidRDefault="00E07BBA" w:rsidP="005F3078">
                            <w:pPr>
                              <w:pStyle w:val="Heading7"/>
                              <w:rPr>
                                <w:b/>
                                <w:sz w:val="18"/>
                                <w:szCs w:val="18"/>
                              </w:rPr>
                            </w:pPr>
                            <w:r>
                              <w:rPr>
                                <w:b/>
                                <w:sz w:val="18"/>
                                <w:szCs w:val="18"/>
                              </w:rPr>
                              <w:t>Ariel Peters</w:t>
                            </w:r>
                          </w:p>
                          <w:p w:rsidR="00446D6F" w:rsidRPr="0006542F" w:rsidRDefault="0006542F" w:rsidP="005F3078">
                            <w:pPr>
                              <w:pStyle w:val="Heading7"/>
                              <w:rPr>
                                <w:sz w:val="18"/>
                                <w:szCs w:val="18"/>
                              </w:rPr>
                            </w:pPr>
                            <w:r w:rsidRPr="0006542F">
                              <w:rPr>
                                <w:sz w:val="18"/>
                                <w:szCs w:val="18"/>
                              </w:rPr>
                              <w:t xml:space="preserve">960 Main Street </w:t>
                            </w:r>
                          </w:p>
                          <w:p w:rsidR="00E36C9F" w:rsidRPr="0006542F" w:rsidRDefault="0006542F" w:rsidP="005F3078">
                            <w:pPr>
                              <w:pStyle w:val="Heading7"/>
                              <w:rPr>
                                <w:sz w:val="18"/>
                                <w:szCs w:val="18"/>
                              </w:rPr>
                            </w:pPr>
                            <w:r w:rsidRPr="0006542F">
                              <w:rPr>
                                <w:sz w:val="18"/>
                                <w:szCs w:val="18"/>
                              </w:rPr>
                              <w:t>Buffalo, NY 14202</w:t>
                            </w:r>
                          </w:p>
                          <w:p w:rsidR="00E07BBA" w:rsidRPr="0006542F" w:rsidRDefault="00446D6F" w:rsidP="005F3078">
                            <w:pPr>
                              <w:pStyle w:val="Heading7"/>
                              <w:rPr>
                                <w:sz w:val="18"/>
                                <w:szCs w:val="18"/>
                              </w:rPr>
                            </w:pPr>
                            <w:r w:rsidRPr="0006542F">
                              <w:rPr>
                                <w:sz w:val="18"/>
                                <w:szCs w:val="18"/>
                              </w:rPr>
                              <w:t>Phone:</w:t>
                            </w:r>
                            <w:r w:rsidR="00460063">
                              <w:rPr>
                                <w:sz w:val="18"/>
                                <w:szCs w:val="18"/>
                              </w:rPr>
                              <w:t xml:space="preserve"> </w:t>
                            </w:r>
                            <w:r w:rsidR="0006542F" w:rsidRPr="0006542F">
                              <w:rPr>
                                <w:sz w:val="18"/>
                                <w:szCs w:val="18"/>
                              </w:rPr>
                              <w:t>716-853-1101</w:t>
                            </w:r>
                          </w:p>
                          <w:p w:rsidR="00446D6F" w:rsidRPr="0006542F" w:rsidRDefault="00F04403" w:rsidP="005F3078">
                            <w:pPr>
                              <w:pStyle w:val="Heading7"/>
                              <w:rPr>
                                <w:sz w:val="18"/>
                                <w:szCs w:val="18"/>
                              </w:rPr>
                            </w:pPr>
                            <w:hyperlink r:id="rId10" w:history="1">
                              <w:r w:rsidR="0006542F" w:rsidRPr="0006542F">
                                <w:rPr>
                                  <w:rStyle w:val="Hyperlink"/>
                                  <w:sz w:val="18"/>
                                  <w:szCs w:val="18"/>
                                </w:rPr>
                                <w:t>peters@wnyhomeless.org</w:t>
                              </w:r>
                            </w:hyperlink>
                            <w:r w:rsidR="0006542F" w:rsidRPr="0006542F">
                              <w:rPr>
                                <w:sz w:val="18"/>
                                <w:szCs w:val="18"/>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9AD8" id="_x0000_t202" coordsize="21600,21600" o:spt="202" path="m,l,21600r21600,l21600,xe">
                <v:stroke joinstyle="miter"/>
                <v:path gradientshapeok="t" o:connecttype="rect"/>
              </v:shapetype>
              <v:shape id="Text Box 196" o:spid="_x0000_s1026" type="#_x0000_t202" style="position:absolute;margin-left:333.75pt;margin-top:33pt;width:168pt;height:558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O4+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" filled="f" stroked="f" strokeweight="0" insetpen="t">
                <o:lock v:ext="edit" shapetype="t"/>
                <v:textbox inset="2.85pt,2.85pt,2.85pt,2.85pt">
                  <w:txbxContent>
                    <w:p w:rsidR="00256490" w:rsidRDefault="00256490" w:rsidP="005F3078">
                      <w:pPr>
                        <w:pStyle w:val="Heading7"/>
                        <w:rPr>
                          <w:sz w:val="18"/>
                          <w:szCs w:val="18"/>
                        </w:rPr>
                      </w:pPr>
                    </w:p>
                    <w:p w:rsidR="00E07BBA" w:rsidRPr="00E07BBA" w:rsidRDefault="00E07BBA" w:rsidP="005F3078">
                      <w:pPr>
                        <w:pStyle w:val="Heading7"/>
                        <w:rPr>
                          <w:sz w:val="24"/>
                          <w:szCs w:val="24"/>
                        </w:rPr>
                      </w:pPr>
                    </w:p>
                    <w:p w:rsidR="00E07BBA" w:rsidRDefault="00E07BBA" w:rsidP="005F3078">
                      <w:pPr>
                        <w:pStyle w:val="Heading7"/>
                        <w:rPr>
                          <w:sz w:val="24"/>
                          <w:szCs w:val="24"/>
                        </w:rPr>
                      </w:pPr>
                      <w:r w:rsidRPr="00E07BBA">
                        <w:rPr>
                          <w:sz w:val="24"/>
                          <w:szCs w:val="24"/>
                        </w:rPr>
                        <w:t>Interested? Contact Nadia or Ariel to get started.</w:t>
                      </w:r>
                      <w:r w:rsidR="00F04403">
                        <w:rPr>
                          <w:sz w:val="24"/>
                          <w:szCs w:val="24"/>
                        </w:rPr>
                        <w:t xml:space="preserve"> No prior experience necessary! </w:t>
                      </w:r>
                    </w:p>
                    <w:p w:rsidR="00C14D53" w:rsidRPr="00E07BBA" w:rsidRDefault="00C14D53" w:rsidP="005F3078">
                      <w:pPr>
                        <w:pStyle w:val="Heading7"/>
                        <w:rPr>
                          <w:sz w:val="24"/>
                          <w:szCs w:val="24"/>
                        </w:rPr>
                      </w:pPr>
                    </w:p>
                    <w:p w:rsidR="00E07BBA" w:rsidRDefault="00E07BBA" w:rsidP="005F3078">
                      <w:pPr>
                        <w:pStyle w:val="Heading7"/>
                        <w:rPr>
                          <w:sz w:val="24"/>
                          <w:szCs w:val="24"/>
                        </w:rPr>
                      </w:pPr>
                      <w:r w:rsidRPr="00E07BBA">
                        <w:rPr>
                          <w:sz w:val="24"/>
                          <w:szCs w:val="24"/>
                        </w:rPr>
                        <w:t>I</w:t>
                      </w:r>
                      <w:r w:rsidR="00C14D53">
                        <w:rPr>
                          <w:sz w:val="24"/>
                          <w:szCs w:val="24"/>
                        </w:rPr>
                        <w:t>f you’re</w:t>
                      </w:r>
                      <w:r w:rsidRPr="00E07BBA">
                        <w:rPr>
                          <w:sz w:val="24"/>
                          <w:szCs w:val="24"/>
                        </w:rPr>
                        <w:t xml:space="preserve"> staying</w:t>
                      </w:r>
                      <w:bookmarkStart w:id="1" w:name="_GoBack"/>
                      <w:bookmarkEnd w:id="1"/>
                      <w:r w:rsidRPr="00E07BBA">
                        <w:rPr>
                          <w:sz w:val="24"/>
                          <w:szCs w:val="24"/>
                        </w:rPr>
                        <w:t xml:space="preserve"> in a shelter, transitional housing, rapid rehousing, or permanent supportive housing, let your case manager know you’re interested. </w:t>
                      </w:r>
                    </w:p>
                    <w:p w:rsidR="00C14D53" w:rsidRPr="00E07BBA" w:rsidRDefault="00C14D53" w:rsidP="005F3078">
                      <w:pPr>
                        <w:pStyle w:val="Heading7"/>
                        <w:rPr>
                          <w:sz w:val="24"/>
                          <w:szCs w:val="24"/>
                        </w:rPr>
                      </w:pPr>
                    </w:p>
                    <w:p w:rsidR="00E07BBA" w:rsidRDefault="00E07BBA"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F04403" w:rsidRDefault="00F04403" w:rsidP="005F3078">
                      <w:pPr>
                        <w:pStyle w:val="Heading7"/>
                        <w:rPr>
                          <w:sz w:val="18"/>
                          <w:szCs w:val="18"/>
                        </w:rPr>
                      </w:pPr>
                    </w:p>
                    <w:p w:rsidR="00E07BBA" w:rsidRPr="00E07BBA" w:rsidRDefault="00E07BBA" w:rsidP="005F3078">
                      <w:pPr>
                        <w:pStyle w:val="Heading7"/>
                        <w:rPr>
                          <w:b/>
                          <w:i/>
                          <w:sz w:val="24"/>
                          <w:szCs w:val="24"/>
                        </w:rPr>
                      </w:pPr>
                      <w:r w:rsidRPr="00E07BBA">
                        <w:rPr>
                          <w:b/>
                          <w:i/>
                          <w:sz w:val="24"/>
                          <w:szCs w:val="24"/>
                        </w:rPr>
                        <w:t xml:space="preserve">Here’s how to get at us: </w:t>
                      </w:r>
                    </w:p>
                    <w:p w:rsidR="00E07BBA" w:rsidRDefault="00E07BBA" w:rsidP="005F3078">
                      <w:pPr>
                        <w:pStyle w:val="Heading7"/>
                        <w:rPr>
                          <w:sz w:val="18"/>
                          <w:szCs w:val="18"/>
                        </w:rPr>
                      </w:pPr>
                    </w:p>
                    <w:p w:rsidR="00E07BBA" w:rsidRPr="00E07BBA" w:rsidRDefault="00256490" w:rsidP="005F3078">
                      <w:pPr>
                        <w:pStyle w:val="Heading7"/>
                        <w:rPr>
                          <w:b/>
                        </w:rPr>
                      </w:pPr>
                      <w:r w:rsidRPr="00E07BBA">
                        <w:rPr>
                          <w:b/>
                        </w:rPr>
                        <w:t>WNY Coalition for the Homeless</w:t>
                      </w:r>
                    </w:p>
                    <w:p w:rsidR="00256490" w:rsidRPr="00256490" w:rsidRDefault="00E07BBA" w:rsidP="005F3078">
                      <w:pPr>
                        <w:pStyle w:val="Heading7"/>
                        <w:rPr>
                          <w:b/>
                          <w:sz w:val="18"/>
                          <w:szCs w:val="18"/>
                        </w:rPr>
                      </w:pPr>
                      <w:r>
                        <w:rPr>
                          <w:b/>
                          <w:sz w:val="18"/>
                          <w:szCs w:val="18"/>
                        </w:rPr>
                        <w:t>Nadia Pizarro</w:t>
                      </w:r>
                    </w:p>
                    <w:p w:rsidR="00E07BBA" w:rsidRPr="00E07BBA" w:rsidRDefault="00F04403" w:rsidP="005F3078">
                      <w:pPr>
                        <w:pStyle w:val="Heading7"/>
                        <w:rPr>
                          <w:color w:val="3592CF" w:themeColor="hyperlink"/>
                          <w:sz w:val="18"/>
                          <w:szCs w:val="18"/>
                        </w:rPr>
                      </w:pPr>
                      <w:hyperlink r:id="rId11" w:history="1">
                        <w:r w:rsidR="00256490" w:rsidRPr="00256490">
                          <w:rPr>
                            <w:rStyle w:val="Hyperlink"/>
                            <w:sz w:val="18"/>
                            <w:szCs w:val="18"/>
                            <w:u w:val="none"/>
                          </w:rPr>
                          <w:t>https://www.wnycoalitionforthehomeless.org/</w:t>
                        </w:r>
                      </w:hyperlink>
                    </w:p>
                    <w:p w:rsidR="00603BF3" w:rsidRDefault="00F04403" w:rsidP="005F3078">
                      <w:pPr>
                        <w:pStyle w:val="Heading7"/>
                        <w:rPr>
                          <w:sz w:val="18"/>
                          <w:szCs w:val="18"/>
                          <w:u w:val="single"/>
                        </w:rPr>
                      </w:pPr>
                      <w:hyperlink r:id="rId12" w:history="1">
                        <w:r w:rsidR="00E07BBA" w:rsidRPr="00DA2E8D">
                          <w:rPr>
                            <w:rStyle w:val="Hyperlink"/>
                            <w:sz w:val="18"/>
                            <w:szCs w:val="18"/>
                          </w:rPr>
                          <w:t>npizarro@bestselfwny.org</w:t>
                        </w:r>
                      </w:hyperlink>
                    </w:p>
                    <w:p w:rsidR="00E07BBA" w:rsidRPr="00E07BBA" w:rsidRDefault="00E07BBA" w:rsidP="005F3078">
                      <w:pPr>
                        <w:pStyle w:val="Heading7"/>
                        <w:rPr>
                          <w:sz w:val="18"/>
                          <w:szCs w:val="18"/>
                          <w:u w:val="single"/>
                        </w:rPr>
                      </w:pPr>
                    </w:p>
                    <w:p w:rsidR="00256490" w:rsidRPr="00E07BBA" w:rsidRDefault="00256490" w:rsidP="005F3078">
                      <w:pPr>
                        <w:pStyle w:val="Heading7"/>
                        <w:rPr>
                          <w:b/>
                        </w:rPr>
                      </w:pPr>
                      <w:r w:rsidRPr="00E07BBA">
                        <w:rPr>
                          <w:b/>
                        </w:rPr>
                        <w:t xml:space="preserve">Homeless Alliance of Western New York </w:t>
                      </w:r>
                    </w:p>
                    <w:p w:rsidR="00E07BBA" w:rsidRPr="00256490" w:rsidRDefault="00E07BBA" w:rsidP="005F3078">
                      <w:pPr>
                        <w:pStyle w:val="Heading7"/>
                        <w:rPr>
                          <w:b/>
                          <w:sz w:val="18"/>
                          <w:szCs w:val="18"/>
                        </w:rPr>
                      </w:pPr>
                      <w:r>
                        <w:rPr>
                          <w:b/>
                          <w:sz w:val="18"/>
                          <w:szCs w:val="18"/>
                        </w:rPr>
                        <w:t>Ariel Peters</w:t>
                      </w:r>
                    </w:p>
                    <w:p w:rsidR="00446D6F" w:rsidRPr="0006542F" w:rsidRDefault="0006542F" w:rsidP="005F3078">
                      <w:pPr>
                        <w:pStyle w:val="Heading7"/>
                        <w:rPr>
                          <w:sz w:val="18"/>
                          <w:szCs w:val="18"/>
                        </w:rPr>
                      </w:pPr>
                      <w:r w:rsidRPr="0006542F">
                        <w:rPr>
                          <w:sz w:val="18"/>
                          <w:szCs w:val="18"/>
                        </w:rPr>
                        <w:t xml:space="preserve">960 Main Street </w:t>
                      </w:r>
                    </w:p>
                    <w:p w:rsidR="00E36C9F" w:rsidRPr="0006542F" w:rsidRDefault="0006542F" w:rsidP="005F3078">
                      <w:pPr>
                        <w:pStyle w:val="Heading7"/>
                        <w:rPr>
                          <w:sz w:val="18"/>
                          <w:szCs w:val="18"/>
                        </w:rPr>
                      </w:pPr>
                      <w:r w:rsidRPr="0006542F">
                        <w:rPr>
                          <w:sz w:val="18"/>
                          <w:szCs w:val="18"/>
                        </w:rPr>
                        <w:t>Buffalo, NY 14202</w:t>
                      </w:r>
                    </w:p>
                    <w:p w:rsidR="00E07BBA" w:rsidRPr="0006542F" w:rsidRDefault="00446D6F" w:rsidP="005F3078">
                      <w:pPr>
                        <w:pStyle w:val="Heading7"/>
                        <w:rPr>
                          <w:sz w:val="18"/>
                          <w:szCs w:val="18"/>
                        </w:rPr>
                      </w:pPr>
                      <w:r w:rsidRPr="0006542F">
                        <w:rPr>
                          <w:sz w:val="18"/>
                          <w:szCs w:val="18"/>
                        </w:rPr>
                        <w:t>Phone:</w:t>
                      </w:r>
                      <w:r w:rsidR="00460063">
                        <w:rPr>
                          <w:sz w:val="18"/>
                          <w:szCs w:val="18"/>
                        </w:rPr>
                        <w:t xml:space="preserve"> </w:t>
                      </w:r>
                      <w:r w:rsidR="0006542F" w:rsidRPr="0006542F">
                        <w:rPr>
                          <w:sz w:val="18"/>
                          <w:szCs w:val="18"/>
                        </w:rPr>
                        <w:t>716-853-1101</w:t>
                      </w:r>
                    </w:p>
                    <w:p w:rsidR="00446D6F" w:rsidRPr="0006542F" w:rsidRDefault="00F04403" w:rsidP="005F3078">
                      <w:pPr>
                        <w:pStyle w:val="Heading7"/>
                        <w:rPr>
                          <w:sz w:val="18"/>
                          <w:szCs w:val="18"/>
                        </w:rPr>
                      </w:pPr>
                      <w:hyperlink r:id="rId13" w:history="1">
                        <w:r w:rsidR="0006542F" w:rsidRPr="0006542F">
                          <w:rPr>
                            <w:rStyle w:val="Hyperlink"/>
                            <w:sz w:val="18"/>
                            <w:szCs w:val="18"/>
                          </w:rPr>
                          <w:t>peters@wnyhomeless.org</w:t>
                        </w:r>
                      </w:hyperlink>
                      <w:r w:rsidR="0006542F" w:rsidRPr="0006542F">
                        <w:rPr>
                          <w:sz w:val="18"/>
                          <w:szCs w:val="18"/>
                        </w:rPr>
                        <w:t xml:space="preserve"> </w:t>
                      </w:r>
                    </w:p>
                  </w:txbxContent>
                </v:textbox>
                <w10:wrap anchorx="page" anchory="page"/>
              </v:shape>
            </w:pict>
          </mc:Fallback>
        </mc:AlternateContent>
      </w:r>
      <w:r w:rsidR="000459E2">
        <w:rPr>
          <w:noProof/>
        </w:rPr>
        <mc:AlternateContent>
          <mc:Choice Requires="wps">
            <w:drawing>
              <wp:anchor distT="36576" distB="36576" distL="36576" distR="36576" simplePos="0" relativeHeight="251660800" behindDoc="0" locked="0" layoutInCell="1" allowOverlap="1" wp14:anchorId="7B72C582" wp14:editId="7D1009F4">
                <wp:simplePos x="0" y="0"/>
                <wp:positionH relativeFrom="page">
                  <wp:posOffset>7048500</wp:posOffset>
                </wp:positionH>
                <wp:positionV relativeFrom="page">
                  <wp:posOffset>6496050</wp:posOffset>
                </wp:positionV>
                <wp:extent cx="2466975" cy="942975"/>
                <wp:effectExtent l="0" t="0" r="9525" b="9525"/>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6975" cy="942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59E2" w:rsidRPr="000459E2" w:rsidRDefault="00256490" w:rsidP="005F3078">
                            <w:pPr>
                              <w:pStyle w:val="Subtitle"/>
                              <w:rPr>
                                <w:b/>
                              </w:rPr>
                            </w:pPr>
                            <w:r w:rsidRPr="000459E2">
                              <w:rPr>
                                <w:b/>
                              </w:rPr>
                              <w:t>Be</w:t>
                            </w:r>
                            <w:r w:rsidR="00B476C2" w:rsidRPr="000459E2">
                              <w:rPr>
                                <w:b/>
                              </w:rPr>
                              <w:t xml:space="preserve"> </w:t>
                            </w:r>
                            <w:r w:rsidR="0006542F" w:rsidRPr="000459E2">
                              <w:rPr>
                                <w:b/>
                              </w:rPr>
                              <w:t>Counted!</w:t>
                            </w:r>
                            <w:r w:rsidR="000459E2">
                              <w:rPr>
                                <w:b/>
                              </w:rPr>
                              <w:t xml:space="preserve">...End Youth Homelessness! </w:t>
                            </w:r>
                            <w:r w:rsidR="0006542F" w:rsidRPr="000459E2">
                              <w:rPr>
                                <w:b/>
                              </w:rPr>
                              <w:t xml:space="preserve"> </w:t>
                            </w:r>
                          </w:p>
                          <w:p w:rsidR="00446D6F" w:rsidRPr="000459E2" w:rsidRDefault="000459E2" w:rsidP="005F3078">
                            <w:pPr>
                              <w:pStyle w:val="Subtitle"/>
                              <w:rPr>
                                <w:i/>
                              </w:rPr>
                            </w:pPr>
                            <w:r w:rsidRPr="000459E2">
                              <w:rPr>
                                <w:i/>
                              </w:rPr>
                              <w:t xml:space="preserve">A campaign to end youth homelessness </w:t>
                            </w:r>
                            <w:r w:rsidR="00B476C2" w:rsidRPr="000459E2">
                              <w:rPr>
                                <w:i/>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2C582" id="Text Box 194" o:spid="_x0000_s1027" type="#_x0000_t202" style="position:absolute;margin-left:555pt;margin-top:511.5pt;width:194.25pt;height:74.2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" stroked="f" strokeweight="0" insetpen="t">
                <v:shadow color="#ccc"/>
                <o:lock v:ext="edit" shapetype="t"/>
                <v:textbox inset="2.85pt,2.85pt,2.85pt,2.85pt">
                  <w:txbxContent>
                    <w:p w:rsidR="000459E2" w:rsidRPr="000459E2" w:rsidRDefault="00256490" w:rsidP="005F3078">
                      <w:pPr>
                        <w:pStyle w:val="Subtitle"/>
                        <w:rPr>
                          <w:b/>
                        </w:rPr>
                      </w:pPr>
                      <w:r w:rsidRPr="000459E2">
                        <w:rPr>
                          <w:b/>
                        </w:rPr>
                        <w:t>Be</w:t>
                      </w:r>
                      <w:r w:rsidR="00B476C2" w:rsidRPr="000459E2">
                        <w:rPr>
                          <w:b/>
                        </w:rPr>
                        <w:t xml:space="preserve"> </w:t>
                      </w:r>
                      <w:r w:rsidR="0006542F" w:rsidRPr="000459E2">
                        <w:rPr>
                          <w:b/>
                        </w:rPr>
                        <w:t>Counted!</w:t>
                      </w:r>
                      <w:r w:rsidR="000459E2">
                        <w:rPr>
                          <w:b/>
                        </w:rPr>
                        <w:t xml:space="preserve">...End Youth Homelessness! </w:t>
                      </w:r>
                      <w:r w:rsidR="0006542F" w:rsidRPr="000459E2">
                        <w:rPr>
                          <w:b/>
                        </w:rPr>
                        <w:t xml:space="preserve"> </w:t>
                      </w:r>
                    </w:p>
                    <w:p w:rsidR="00446D6F" w:rsidRPr="000459E2" w:rsidRDefault="000459E2" w:rsidP="005F3078">
                      <w:pPr>
                        <w:pStyle w:val="Subtitle"/>
                        <w:rPr>
                          <w:i/>
                        </w:rPr>
                      </w:pPr>
                      <w:r w:rsidRPr="000459E2">
                        <w:rPr>
                          <w:i/>
                        </w:rPr>
                        <w:t xml:space="preserve">A campaign to end youth homelessness </w:t>
                      </w:r>
                      <w:r w:rsidR="00B476C2" w:rsidRPr="000459E2">
                        <w:rPr>
                          <w:i/>
                        </w:rPr>
                        <w:t xml:space="preserve"> </w:t>
                      </w:r>
                    </w:p>
                  </w:txbxContent>
                </v:textbox>
                <w10:wrap anchorx="page" anchory="page"/>
              </v:shape>
            </w:pict>
          </mc:Fallback>
        </mc:AlternateContent>
      </w:r>
      <w:r w:rsidR="000459E2">
        <w:rPr>
          <w:noProof/>
        </w:rPr>
        <mc:AlternateContent>
          <mc:Choice Requires="wps">
            <w:drawing>
              <wp:anchor distT="36576" distB="36576" distL="36576" distR="36576" simplePos="0" relativeHeight="251653632" behindDoc="0" locked="0" layoutInCell="1" allowOverlap="1" wp14:anchorId="4C80ABDA" wp14:editId="7F4DB677">
                <wp:simplePos x="0" y="0"/>
                <wp:positionH relativeFrom="page">
                  <wp:posOffset>600075</wp:posOffset>
                </wp:positionH>
                <wp:positionV relativeFrom="page">
                  <wp:posOffset>1095376</wp:posOffset>
                </wp:positionV>
                <wp:extent cx="2468245" cy="4914900"/>
                <wp:effectExtent l="0" t="0" r="8255"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4914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4D53" w:rsidRDefault="00C14D53" w:rsidP="00161228">
                            <w:pPr>
                              <w:spacing w:line="360" w:lineRule="auto"/>
                              <w:rPr>
                                <w:sz w:val="24"/>
                                <w:szCs w:val="24"/>
                              </w:rPr>
                            </w:pPr>
                          </w:p>
                          <w:p w:rsidR="00446D6F" w:rsidRPr="00161228" w:rsidRDefault="0006542F" w:rsidP="00161228">
                            <w:pPr>
                              <w:spacing w:line="360" w:lineRule="auto"/>
                              <w:rPr>
                                <w:sz w:val="24"/>
                                <w:szCs w:val="24"/>
                              </w:rPr>
                            </w:pPr>
                            <w:r w:rsidRPr="00161228">
                              <w:rPr>
                                <w:sz w:val="24"/>
                                <w:szCs w:val="24"/>
                              </w:rPr>
                              <w:t>The Youth Action Boa</w:t>
                            </w:r>
                            <w:r w:rsidR="000459E2">
                              <w:rPr>
                                <w:sz w:val="24"/>
                                <w:szCs w:val="24"/>
                              </w:rPr>
                              <w:t xml:space="preserve">rd is a group of young leaders, </w:t>
                            </w:r>
                            <w:r w:rsidRPr="00161228">
                              <w:rPr>
                                <w:sz w:val="24"/>
                                <w:szCs w:val="24"/>
                              </w:rPr>
                              <w:t>policy makers, and advocates with lived experience of homelessness</w:t>
                            </w:r>
                            <w:r w:rsidR="000459E2">
                              <w:rPr>
                                <w:sz w:val="24"/>
                                <w:szCs w:val="24"/>
                              </w:rPr>
                              <w:t xml:space="preserve"> or housing instability who are under the age of 24</w:t>
                            </w:r>
                            <w:r w:rsidRPr="00161228">
                              <w:rPr>
                                <w:sz w:val="24"/>
                                <w:szCs w:val="24"/>
                              </w:rPr>
                              <w:t xml:space="preserve">. </w:t>
                            </w:r>
                            <w:r w:rsidR="000459E2">
                              <w:rPr>
                                <w:sz w:val="24"/>
                                <w:szCs w:val="24"/>
                              </w:rPr>
                              <w:t xml:space="preserve">Does that sound like you? Does that sound like someone you know? </w:t>
                            </w:r>
                            <w:r w:rsidRPr="00161228">
                              <w:rPr>
                                <w:sz w:val="24"/>
                                <w:szCs w:val="24"/>
                              </w:rPr>
                              <w:t>As a YAB participant, you’ll be able to build upon your strengths and ideas by working</w:t>
                            </w:r>
                            <w:r w:rsidR="000459E2">
                              <w:rPr>
                                <w:sz w:val="24"/>
                                <w:szCs w:val="24"/>
                              </w:rPr>
                              <w:t xml:space="preserve"> alongside adult allies </w:t>
                            </w:r>
                            <w:r w:rsidRPr="00161228">
                              <w:rPr>
                                <w:sz w:val="24"/>
                                <w:szCs w:val="24"/>
                              </w:rPr>
                              <w:t>to end youth homelessness</w:t>
                            </w:r>
                            <w:r w:rsidR="000459E2">
                              <w:rPr>
                                <w:sz w:val="24"/>
                                <w:szCs w:val="24"/>
                              </w:rPr>
                              <w:t xml:space="preserve"> (while getting paid to do it)</w:t>
                            </w:r>
                            <w:r w:rsidRPr="00161228">
                              <w:rPr>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BDA" id="Text Box 187" o:spid="_x0000_s1028" type="#_x0000_t202" style="position:absolute;margin-left:47.25pt;margin-top:86.25pt;width:194.35pt;height:38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vpAgMAAHA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" stroked="f" strokeweight="0" insetpen="t">
                <v:shadow color="#ccc"/>
                <o:lock v:ext="edit" shapetype="t"/>
                <v:textbox inset="2.85pt,2.85pt,2.85pt,2.85pt">
                  <w:txbxContent>
                    <w:p w:rsidR="00C14D53" w:rsidRDefault="00C14D53" w:rsidP="00161228">
                      <w:pPr>
                        <w:spacing w:line="360" w:lineRule="auto"/>
                        <w:rPr>
                          <w:sz w:val="24"/>
                          <w:szCs w:val="24"/>
                        </w:rPr>
                      </w:pPr>
                    </w:p>
                    <w:p w:rsidR="00446D6F" w:rsidRPr="00161228" w:rsidRDefault="0006542F" w:rsidP="00161228">
                      <w:pPr>
                        <w:spacing w:line="360" w:lineRule="auto"/>
                        <w:rPr>
                          <w:sz w:val="24"/>
                          <w:szCs w:val="24"/>
                        </w:rPr>
                      </w:pPr>
                      <w:r w:rsidRPr="00161228">
                        <w:rPr>
                          <w:sz w:val="24"/>
                          <w:szCs w:val="24"/>
                        </w:rPr>
                        <w:t>The Youth Action Boa</w:t>
                      </w:r>
                      <w:r w:rsidR="000459E2">
                        <w:rPr>
                          <w:sz w:val="24"/>
                          <w:szCs w:val="24"/>
                        </w:rPr>
                        <w:t xml:space="preserve">rd is a group of young leaders, </w:t>
                      </w:r>
                      <w:r w:rsidRPr="00161228">
                        <w:rPr>
                          <w:sz w:val="24"/>
                          <w:szCs w:val="24"/>
                        </w:rPr>
                        <w:t>policy makers, and advocates with lived experience of homelessness</w:t>
                      </w:r>
                      <w:r w:rsidR="000459E2">
                        <w:rPr>
                          <w:sz w:val="24"/>
                          <w:szCs w:val="24"/>
                        </w:rPr>
                        <w:t xml:space="preserve"> or housing instability who are under the age of 24</w:t>
                      </w:r>
                      <w:r w:rsidRPr="00161228">
                        <w:rPr>
                          <w:sz w:val="24"/>
                          <w:szCs w:val="24"/>
                        </w:rPr>
                        <w:t xml:space="preserve">. </w:t>
                      </w:r>
                      <w:r w:rsidR="000459E2">
                        <w:rPr>
                          <w:sz w:val="24"/>
                          <w:szCs w:val="24"/>
                        </w:rPr>
                        <w:t xml:space="preserve">Does that sound like you? Does that sound like someone you know? </w:t>
                      </w:r>
                      <w:r w:rsidRPr="00161228">
                        <w:rPr>
                          <w:sz w:val="24"/>
                          <w:szCs w:val="24"/>
                        </w:rPr>
                        <w:t>As a YAB participant, you’ll be able to build upon your strengths and ideas by working</w:t>
                      </w:r>
                      <w:r w:rsidR="000459E2">
                        <w:rPr>
                          <w:sz w:val="24"/>
                          <w:szCs w:val="24"/>
                        </w:rPr>
                        <w:t xml:space="preserve"> alongside adult allies </w:t>
                      </w:r>
                      <w:r w:rsidRPr="00161228">
                        <w:rPr>
                          <w:sz w:val="24"/>
                          <w:szCs w:val="24"/>
                        </w:rPr>
                        <w:t>to end youth homelessness</w:t>
                      </w:r>
                      <w:r w:rsidR="000459E2">
                        <w:rPr>
                          <w:sz w:val="24"/>
                          <w:szCs w:val="24"/>
                        </w:rPr>
                        <w:t xml:space="preserve"> (while getting paid to do it)</w:t>
                      </w:r>
                      <w:r w:rsidRPr="00161228">
                        <w:rPr>
                          <w:sz w:val="24"/>
                          <w:szCs w:val="24"/>
                        </w:rPr>
                        <w:t xml:space="preserve">! </w:t>
                      </w:r>
                    </w:p>
                  </w:txbxContent>
                </v:textbox>
                <w10:wrap anchorx="page" anchory="page"/>
              </v:shape>
            </w:pict>
          </mc:Fallback>
        </mc:AlternateContent>
      </w:r>
      <w:r w:rsidR="000459E2">
        <w:rPr>
          <w:noProof/>
        </w:rPr>
        <mc:AlternateContent>
          <mc:Choice Requires="wps">
            <w:drawing>
              <wp:anchor distT="36576" distB="36576" distL="36576" distR="36576" simplePos="0" relativeHeight="251659776" behindDoc="0" locked="0" layoutInCell="1" allowOverlap="1" wp14:anchorId="635DDF20" wp14:editId="2345BE0C">
                <wp:simplePos x="0" y="0"/>
                <wp:positionH relativeFrom="page">
                  <wp:posOffset>600075</wp:posOffset>
                </wp:positionH>
                <wp:positionV relativeFrom="page">
                  <wp:posOffset>304800</wp:posOffset>
                </wp:positionV>
                <wp:extent cx="2103755" cy="762000"/>
                <wp:effectExtent l="0" t="0" r="0" b="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5E06" w:rsidRDefault="00A85E06" w:rsidP="00446D6F">
                            <w:pPr>
                              <w:pStyle w:val="Heading3"/>
                              <w:rPr>
                                <w:color w:val="082A75" w:themeColor="text2"/>
                              </w:rPr>
                            </w:pPr>
                            <w:r>
                              <w:rPr>
                                <w:color w:val="082A75" w:themeColor="text2"/>
                              </w:rPr>
                              <w:t xml:space="preserve">Youth Action Board </w:t>
                            </w:r>
                          </w:p>
                          <w:p w:rsidR="00446D6F" w:rsidRPr="00A85E06" w:rsidRDefault="00A85E06" w:rsidP="00A85E06">
                            <w:pPr>
                              <w:pStyle w:val="Heading3"/>
                              <w:rPr>
                                <w:color w:val="082A75" w:themeColor="text2"/>
                                <w:sz w:val="24"/>
                                <w:szCs w:val="24"/>
                              </w:rPr>
                            </w:pPr>
                            <w:r>
                              <w:rPr>
                                <w:color w:val="082A75" w:themeColor="text2"/>
                                <w:sz w:val="24"/>
                                <w:szCs w:val="24"/>
                              </w:rPr>
                              <w:t xml:space="preserve">End </w:t>
                            </w:r>
                            <w:r w:rsidRPr="00A85E06">
                              <w:rPr>
                                <w:color w:val="082A75" w:themeColor="text2"/>
                                <w:sz w:val="24"/>
                                <w:szCs w:val="24"/>
                              </w:rPr>
                              <w:t>Youth Homelessness</w:t>
                            </w:r>
                            <w:r>
                              <w:rPr>
                                <w:color w:val="082A75" w:themeColor="text2"/>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DF20" id="Text Box 188" o:spid="_x0000_s1029" type="#_x0000_t202" style="position:absolute;margin-left:47.25pt;margin-top:24pt;width:165.65pt;height:60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" filled="f" stroked="f" strokeweight="0" insetpen="t">
                <o:lock v:ext="edit" shapetype="t"/>
                <v:textbox inset="2.85pt,2.85pt,2.85pt,2.85pt">
                  <w:txbxContent>
                    <w:p w:rsidR="00A85E06" w:rsidRDefault="00A85E06" w:rsidP="00446D6F">
                      <w:pPr>
                        <w:pStyle w:val="Heading3"/>
                        <w:rPr>
                          <w:color w:val="082A75" w:themeColor="text2"/>
                        </w:rPr>
                      </w:pPr>
                      <w:r>
                        <w:rPr>
                          <w:color w:val="082A75" w:themeColor="text2"/>
                        </w:rPr>
                        <w:t xml:space="preserve">Youth Action Board </w:t>
                      </w:r>
                    </w:p>
                    <w:p w:rsidR="00446D6F" w:rsidRPr="00A85E06" w:rsidRDefault="00A85E06" w:rsidP="00A85E06">
                      <w:pPr>
                        <w:pStyle w:val="Heading3"/>
                        <w:rPr>
                          <w:color w:val="082A75" w:themeColor="text2"/>
                          <w:sz w:val="24"/>
                          <w:szCs w:val="24"/>
                        </w:rPr>
                      </w:pPr>
                      <w:r>
                        <w:rPr>
                          <w:color w:val="082A75" w:themeColor="text2"/>
                          <w:sz w:val="24"/>
                          <w:szCs w:val="24"/>
                        </w:rPr>
                        <w:t xml:space="preserve">End </w:t>
                      </w:r>
                      <w:r w:rsidRPr="00A85E06">
                        <w:rPr>
                          <w:color w:val="082A75" w:themeColor="text2"/>
                          <w:sz w:val="24"/>
                          <w:szCs w:val="24"/>
                        </w:rPr>
                        <w:t>Youth Homelessness</w:t>
                      </w:r>
                      <w:r>
                        <w:rPr>
                          <w:color w:val="082A75" w:themeColor="text2"/>
                          <w:sz w:val="24"/>
                          <w:szCs w:val="24"/>
                        </w:rPr>
                        <w:t>!</w:t>
                      </w:r>
                    </w:p>
                  </w:txbxContent>
                </v:textbox>
                <w10:wrap anchorx="page" anchory="page"/>
              </v:shape>
            </w:pict>
          </mc:Fallback>
        </mc:AlternateContent>
      </w:r>
      <w:r w:rsidR="00623407">
        <w:rPr>
          <w:noProof/>
        </w:rPr>
        <mc:AlternateContent>
          <mc:Choice Requires="wps">
            <w:drawing>
              <wp:anchor distT="36576" distB="36576" distL="36576" distR="36576" simplePos="0" relativeHeight="251661824" behindDoc="1" locked="0" layoutInCell="1" allowOverlap="1" wp14:anchorId="07DAEE66" wp14:editId="74F88569">
                <wp:simplePos x="0" y="0"/>
                <wp:positionH relativeFrom="page">
                  <wp:posOffset>6962775</wp:posOffset>
                </wp:positionH>
                <wp:positionV relativeFrom="page">
                  <wp:posOffset>4467225</wp:posOffset>
                </wp:positionV>
                <wp:extent cx="2609850" cy="2390775"/>
                <wp:effectExtent l="0" t="0" r="0" b="9525"/>
                <wp:wrapThrough wrapText="bothSides">
                  <wp:wrapPolygon edited="0">
                    <wp:start x="0" y="0"/>
                    <wp:lineTo x="0" y="21514"/>
                    <wp:lineTo x="21442" y="21514"/>
                    <wp:lineTo x="21442" y="0"/>
                    <wp:lineTo x="0" y="0"/>
                  </wp:wrapPolygon>
                </wp:wrapThrough>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9850" cy="23907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0C22" w:rsidRPr="00B476C2" w:rsidRDefault="008372D5" w:rsidP="00623407">
                            <w:pPr>
                              <w:pStyle w:val="Heading4"/>
                              <w:spacing w:before="0"/>
                              <w:rPr>
                                <w:i/>
                                <w:sz w:val="22"/>
                                <w:szCs w:val="22"/>
                              </w:rPr>
                            </w:pPr>
                            <w:r w:rsidRPr="00B476C2">
                              <w:rPr>
                                <w:i/>
                                <w:sz w:val="22"/>
                                <w:szCs w:val="22"/>
                              </w:rPr>
                              <w:t xml:space="preserve">WNY Coalition for the Homeless </w:t>
                            </w:r>
                          </w:p>
                          <w:p w:rsidR="00B476C2" w:rsidRDefault="00B476C2" w:rsidP="00623407">
                            <w:pPr>
                              <w:pStyle w:val="Heading4"/>
                              <w:spacing w:before="0"/>
                              <w:rPr>
                                <w:i/>
                                <w:sz w:val="22"/>
                                <w:szCs w:val="22"/>
                              </w:rPr>
                            </w:pPr>
                            <w:r>
                              <w:rPr>
                                <w:i/>
                                <w:sz w:val="22"/>
                                <w:szCs w:val="22"/>
                              </w:rPr>
                              <w:t>&amp;</w:t>
                            </w:r>
                          </w:p>
                          <w:p w:rsidR="00B476C2" w:rsidRPr="00B476C2" w:rsidRDefault="008372D5" w:rsidP="00623407">
                            <w:pPr>
                              <w:pStyle w:val="Heading4"/>
                              <w:spacing w:before="0"/>
                              <w:rPr>
                                <w:i/>
                                <w:sz w:val="22"/>
                                <w:szCs w:val="22"/>
                              </w:rPr>
                            </w:pPr>
                            <w:r w:rsidRPr="00B476C2">
                              <w:rPr>
                                <w:i/>
                                <w:sz w:val="22"/>
                                <w:szCs w:val="22"/>
                              </w:rPr>
                              <w:t xml:space="preserve">Homeless Alliance of WNY </w:t>
                            </w:r>
                            <w:r w:rsidR="0006542F" w:rsidRPr="00B476C2">
                              <w:rPr>
                                <w:i/>
                                <w:sz w:val="22"/>
                                <w:szCs w:val="22"/>
                              </w:rPr>
                              <w:t xml:space="preserve"> </w:t>
                            </w:r>
                          </w:p>
                          <w:p w:rsidR="003A2C73" w:rsidRPr="00B476C2" w:rsidRDefault="00B476C2" w:rsidP="00623407">
                            <w:pPr>
                              <w:pStyle w:val="Heading7"/>
                            </w:pPr>
                            <w:r>
                              <w:rPr>
                                <w:noProof/>
                              </w:rPr>
                              <w:drawing>
                                <wp:inline distT="0" distB="0" distL="0" distR="0" wp14:anchorId="7283AB02" wp14:editId="40447153">
                                  <wp:extent cx="381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png"/>
                                          <pic:cNvPicPr/>
                                        </pic:nvPicPr>
                                        <pic:blipFill>
                                          <a:blip r:embed="rId14">
                                            <a:extLst>
                                              <a:ext uri="{28A0092B-C50C-407E-A947-70E740481C1C}">
                                                <a14:useLocalDpi xmlns:a14="http://schemas.microsoft.com/office/drawing/2010/main" val="0"/>
                                              </a:ext>
                                            </a:extLst>
                                          </a:blip>
                                          <a:stretch>
                                            <a:fillRect/>
                                          </a:stretch>
                                        </pic:blipFill>
                                        <pic:spPr>
                                          <a:xfrm>
                                            <a:off x="0" y="0"/>
                                            <a:ext cx="380251" cy="380251"/>
                                          </a:xfrm>
                                          <a:prstGeom prst="rect">
                                            <a:avLst/>
                                          </a:prstGeom>
                                        </pic:spPr>
                                      </pic:pic>
                                    </a:graphicData>
                                  </a:graphic>
                                </wp:inline>
                              </w:drawing>
                            </w:r>
                            <w:r w:rsidR="00623407">
                              <w:t>@BeCountedWNY</w:t>
                            </w:r>
                          </w:p>
                          <w:p w:rsidR="00623407" w:rsidRPr="00623407" w:rsidRDefault="009C068F" w:rsidP="00623407">
                            <w:pPr>
                              <w:pStyle w:val="Heading7"/>
                            </w:pPr>
                            <w:r>
                              <w:rPr>
                                <w:noProof/>
                              </w:rPr>
                              <w:drawing>
                                <wp:inline distT="0" distB="0" distL="0" distR="0" wp14:anchorId="1CBC51E6" wp14:editId="7F9EA8B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png"/>
                                          <pic:cNvPicPr/>
                                        </pic:nvPicPr>
                                        <pic:blipFill>
                                          <a:blip r:embed="rId15">
                                            <a:extLst>
                                              <a:ext uri="{28A0092B-C50C-407E-A947-70E740481C1C}">
                                                <a14:useLocalDpi xmlns:a14="http://schemas.microsoft.com/office/drawing/2010/main" val="0"/>
                                              </a:ext>
                                            </a:extLst>
                                          </a:blip>
                                          <a:stretch>
                                            <a:fillRect/>
                                          </a:stretch>
                                        </pic:blipFill>
                                        <pic:spPr>
                                          <a:xfrm>
                                            <a:off x="0" y="0"/>
                                            <a:ext cx="381961" cy="381961"/>
                                          </a:xfrm>
                                          <a:prstGeom prst="rect">
                                            <a:avLst/>
                                          </a:prstGeom>
                                        </pic:spPr>
                                      </pic:pic>
                                    </a:graphicData>
                                  </a:graphic>
                                </wp:inline>
                              </w:drawing>
                            </w:r>
                            <w:r w:rsidR="00623407">
                              <w:rPr>
                                <w:lang w:val="en"/>
                              </w:rPr>
                              <w:tab/>
                              <w:t>Be Counted WNY</w:t>
                            </w:r>
                          </w:p>
                          <w:p w:rsidR="00623407" w:rsidRDefault="00623407" w:rsidP="00B476C2">
                            <w:pPr>
                              <w:pStyle w:val="Heading4"/>
                              <w:rPr>
                                <w:sz w:val="24"/>
                                <w:szCs w:val="24"/>
                              </w:rPr>
                            </w:pPr>
                            <w:r>
                              <w:rPr>
                                <w:sz w:val="24"/>
                                <w:szCs w:val="24"/>
                              </w:rPr>
                              <w:t xml:space="preserve"> </w:t>
                            </w:r>
                          </w:p>
                          <w:p w:rsidR="00627C6E" w:rsidRDefault="009C068F" w:rsidP="00B476C2">
                            <w:pPr>
                              <w:pStyle w:val="Heading4"/>
                            </w:pPr>
                            <w:r>
                              <w:t xml:space="preserve"> </w:t>
                            </w:r>
                          </w:p>
                          <w:p w:rsidR="003A2C73" w:rsidRPr="003A2C73" w:rsidRDefault="003A2C73" w:rsidP="003A2C73">
                            <w:pP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AEE66" id="Text Box 195" o:spid="_x0000_s1030" type="#_x0000_t202" style="position:absolute;margin-left:548.25pt;margin-top:351.75pt;width:205.5pt;height:188.2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" stroked="f" strokeweight="0" insetpen="t">
                <v:shadow color="#ccc"/>
                <o:lock v:ext="edit" shapetype="t"/>
                <v:textbox inset="2.85pt,2.85pt,2.85pt,2.85pt">
                  <w:txbxContent>
                    <w:p w:rsidR="002D0C22" w:rsidRPr="00B476C2" w:rsidRDefault="008372D5" w:rsidP="00623407">
                      <w:pPr>
                        <w:pStyle w:val="Heading4"/>
                        <w:spacing w:before="0"/>
                        <w:rPr>
                          <w:i/>
                          <w:sz w:val="22"/>
                          <w:szCs w:val="22"/>
                        </w:rPr>
                      </w:pPr>
                      <w:r w:rsidRPr="00B476C2">
                        <w:rPr>
                          <w:i/>
                          <w:sz w:val="22"/>
                          <w:szCs w:val="22"/>
                        </w:rPr>
                        <w:t xml:space="preserve">WNY Coalition for the Homeless </w:t>
                      </w:r>
                    </w:p>
                    <w:p w:rsidR="00B476C2" w:rsidRDefault="00B476C2" w:rsidP="00623407">
                      <w:pPr>
                        <w:pStyle w:val="Heading4"/>
                        <w:spacing w:before="0"/>
                        <w:rPr>
                          <w:i/>
                          <w:sz w:val="22"/>
                          <w:szCs w:val="22"/>
                        </w:rPr>
                      </w:pPr>
                      <w:r>
                        <w:rPr>
                          <w:i/>
                          <w:sz w:val="22"/>
                          <w:szCs w:val="22"/>
                        </w:rPr>
                        <w:t>&amp;</w:t>
                      </w:r>
                    </w:p>
                    <w:p w:rsidR="00B476C2" w:rsidRPr="00B476C2" w:rsidRDefault="008372D5" w:rsidP="00623407">
                      <w:pPr>
                        <w:pStyle w:val="Heading4"/>
                        <w:spacing w:before="0"/>
                        <w:rPr>
                          <w:i/>
                          <w:sz w:val="22"/>
                          <w:szCs w:val="22"/>
                        </w:rPr>
                      </w:pPr>
                      <w:r w:rsidRPr="00B476C2">
                        <w:rPr>
                          <w:i/>
                          <w:sz w:val="22"/>
                          <w:szCs w:val="22"/>
                        </w:rPr>
                        <w:t xml:space="preserve">Homeless Alliance of WNY </w:t>
                      </w:r>
                      <w:r w:rsidR="0006542F" w:rsidRPr="00B476C2">
                        <w:rPr>
                          <w:i/>
                          <w:sz w:val="22"/>
                          <w:szCs w:val="22"/>
                        </w:rPr>
                        <w:t xml:space="preserve"> </w:t>
                      </w:r>
                    </w:p>
                    <w:p w:rsidR="003A2C73" w:rsidRPr="00B476C2" w:rsidRDefault="00B476C2" w:rsidP="00623407">
                      <w:pPr>
                        <w:pStyle w:val="Heading7"/>
                      </w:pPr>
                      <w:r>
                        <w:rPr>
                          <w:noProof/>
                        </w:rPr>
                        <w:drawing>
                          <wp:inline distT="0" distB="0" distL="0" distR="0" wp14:anchorId="7283AB02" wp14:editId="40447153">
                            <wp:extent cx="381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png"/>
                                    <pic:cNvPicPr/>
                                  </pic:nvPicPr>
                                  <pic:blipFill>
                                    <a:blip r:embed="rId14">
                                      <a:extLst>
                                        <a:ext uri="{28A0092B-C50C-407E-A947-70E740481C1C}">
                                          <a14:useLocalDpi xmlns:a14="http://schemas.microsoft.com/office/drawing/2010/main" val="0"/>
                                        </a:ext>
                                      </a:extLst>
                                    </a:blip>
                                    <a:stretch>
                                      <a:fillRect/>
                                    </a:stretch>
                                  </pic:blipFill>
                                  <pic:spPr>
                                    <a:xfrm>
                                      <a:off x="0" y="0"/>
                                      <a:ext cx="380251" cy="380251"/>
                                    </a:xfrm>
                                    <a:prstGeom prst="rect">
                                      <a:avLst/>
                                    </a:prstGeom>
                                  </pic:spPr>
                                </pic:pic>
                              </a:graphicData>
                            </a:graphic>
                          </wp:inline>
                        </w:drawing>
                      </w:r>
                      <w:r w:rsidR="00623407">
                        <w:t>@BeCountedWNY</w:t>
                      </w:r>
                    </w:p>
                    <w:p w:rsidR="00623407" w:rsidRPr="00623407" w:rsidRDefault="009C068F" w:rsidP="00623407">
                      <w:pPr>
                        <w:pStyle w:val="Heading7"/>
                      </w:pPr>
                      <w:r>
                        <w:rPr>
                          <w:noProof/>
                        </w:rPr>
                        <w:drawing>
                          <wp:inline distT="0" distB="0" distL="0" distR="0" wp14:anchorId="1CBC51E6" wp14:editId="7F9EA8B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png"/>
                                    <pic:cNvPicPr/>
                                  </pic:nvPicPr>
                                  <pic:blipFill>
                                    <a:blip r:embed="rId15">
                                      <a:extLst>
                                        <a:ext uri="{28A0092B-C50C-407E-A947-70E740481C1C}">
                                          <a14:useLocalDpi xmlns:a14="http://schemas.microsoft.com/office/drawing/2010/main" val="0"/>
                                        </a:ext>
                                      </a:extLst>
                                    </a:blip>
                                    <a:stretch>
                                      <a:fillRect/>
                                    </a:stretch>
                                  </pic:blipFill>
                                  <pic:spPr>
                                    <a:xfrm>
                                      <a:off x="0" y="0"/>
                                      <a:ext cx="381961" cy="381961"/>
                                    </a:xfrm>
                                    <a:prstGeom prst="rect">
                                      <a:avLst/>
                                    </a:prstGeom>
                                  </pic:spPr>
                                </pic:pic>
                              </a:graphicData>
                            </a:graphic>
                          </wp:inline>
                        </w:drawing>
                      </w:r>
                      <w:r w:rsidR="00623407">
                        <w:rPr>
                          <w:lang w:val="en"/>
                        </w:rPr>
                        <w:tab/>
                        <w:t>Be Counted WNY</w:t>
                      </w:r>
                    </w:p>
                    <w:p w:rsidR="00623407" w:rsidRDefault="00623407" w:rsidP="00B476C2">
                      <w:pPr>
                        <w:pStyle w:val="Heading4"/>
                        <w:rPr>
                          <w:sz w:val="24"/>
                          <w:szCs w:val="24"/>
                        </w:rPr>
                      </w:pPr>
                      <w:r>
                        <w:rPr>
                          <w:sz w:val="24"/>
                          <w:szCs w:val="24"/>
                        </w:rPr>
                        <w:t xml:space="preserve"> </w:t>
                      </w:r>
                    </w:p>
                    <w:p w:rsidR="00627C6E" w:rsidRDefault="009C068F" w:rsidP="00B476C2">
                      <w:pPr>
                        <w:pStyle w:val="Heading4"/>
                      </w:pPr>
                      <w:r>
                        <w:t xml:space="preserve"> </w:t>
                      </w:r>
                    </w:p>
                    <w:p w:rsidR="003A2C73" w:rsidRPr="003A2C73" w:rsidRDefault="003A2C73" w:rsidP="003A2C73">
                      <w:pPr>
                        <w:rPr>
                          <w:lang w:val="en"/>
                        </w:rPr>
                      </w:pPr>
                    </w:p>
                  </w:txbxContent>
                </v:textbox>
                <w10:wrap type="through" anchorx="page" anchory="page"/>
              </v:shape>
            </w:pict>
          </mc:Fallback>
        </mc:AlternateContent>
      </w:r>
      <w:r w:rsidR="002D0C22">
        <w:rPr>
          <w:noProof/>
        </w:rPr>
        <mc:AlternateContent>
          <mc:Choice Requires="wps">
            <w:drawing>
              <wp:anchor distT="36576" distB="36576" distL="36576" distR="36576" simplePos="0" relativeHeight="251634176" behindDoc="0" locked="0" layoutInCell="1" allowOverlap="1" wp14:anchorId="6B5ACE0C" wp14:editId="159F9EAB">
                <wp:simplePos x="0" y="0"/>
                <wp:positionH relativeFrom="page">
                  <wp:posOffset>7448550</wp:posOffset>
                </wp:positionH>
                <wp:positionV relativeFrom="page">
                  <wp:posOffset>6977618</wp:posOffset>
                </wp:positionV>
                <wp:extent cx="1777365" cy="432831"/>
                <wp:effectExtent l="0" t="0" r="0" b="5715"/>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43283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00229C" w:rsidRDefault="00446D6F" w:rsidP="005F3078">
                            <w:pPr>
                              <w:pStyle w:val="Heading7"/>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CE0C" id="Text Box 186" o:spid="_x0000_s1031" type="#_x0000_t202" style="position:absolute;margin-left:586.5pt;margin-top:549.4pt;width:139.95pt;height:34.1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" stroked="f" strokeweight="0" insetpen="t">
                <v:shadow color="#ccc"/>
                <o:lock v:ext="edit" shapetype="t"/>
                <v:textbox inset="2.85pt,2.85pt,2.85pt,2.85pt">
                  <w:txbxContent>
                    <w:p w:rsidR="00446D6F" w:rsidRPr="0000229C" w:rsidRDefault="00446D6F" w:rsidP="005F3078">
                      <w:pPr>
                        <w:pStyle w:val="Heading7"/>
                      </w:pPr>
                    </w:p>
                  </w:txbxContent>
                </v:textbox>
                <w10:wrap anchorx="page" anchory="page"/>
              </v:shape>
            </w:pict>
          </mc:Fallback>
        </mc:AlternateContent>
      </w:r>
      <w:r w:rsidR="0006542F">
        <w:rPr>
          <w:noProof/>
        </w:rPr>
        <mc:AlternateContent>
          <mc:Choice Requires="wps">
            <w:drawing>
              <wp:anchor distT="36576" distB="36576" distL="36576" distR="36576" simplePos="0" relativeHeight="251676160" behindDoc="0" locked="0" layoutInCell="1" allowOverlap="1" wp14:anchorId="163FAD2D" wp14:editId="23E35444">
                <wp:simplePos x="0" y="0"/>
                <wp:positionH relativeFrom="page">
                  <wp:posOffset>7105650</wp:posOffset>
                </wp:positionH>
                <wp:positionV relativeFrom="page">
                  <wp:posOffset>2552700</wp:posOffset>
                </wp:positionV>
                <wp:extent cx="2752725" cy="1581150"/>
                <wp:effectExtent l="0" t="0" r="9525" b="0"/>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2725" cy="15811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542F" w:rsidRPr="00B476C2" w:rsidRDefault="0006542F" w:rsidP="005F3078">
                            <w:pPr>
                              <w:pStyle w:val="Title"/>
                              <w:rPr>
                                <w:color w:val="082A75" w:themeColor="text2"/>
                                <w:sz w:val="74"/>
                                <w:szCs w:val="74"/>
                              </w:rPr>
                            </w:pPr>
                            <w:r w:rsidRPr="00B476C2">
                              <w:rPr>
                                <w:color w:val="082A75" w:themeColor="text2"/>
                                <w:sz w:val="74"/>
                                <w:szCs w:val="74"/>
                              </w:rPr>
                              <w:t xml:space="preserve">Youth </w:t>
                            </w:r>
                          </w:p>
                          <w:p w:rsidR="0006542F" w:rsidRPr="00B476C2" w:rsidRDefault="0006542F" w:rsidP="005F3078">
                            <w:pPr>
                              <w:pStyle w:val="Title"/>
                              <w:rPr>
                                <w:color w:val="082A75" w:themeColor="text2"/>
                                <w:sz w:val="74"/>
                                <w:szCs w:val="74"/>
                              </w:rPr>
                            </w:pPr>
                            <w:r w:rsidRPr="00B476C2">
                              <w:rPr>
                                <w:color w:val="082A75" w:themeColor="text2"/>
                                <w:sz w:val="74"/>
                                <w:szCs w:val="74"/>
                              </w:rPr>
                              <w:t xml:space="preserve">Action </w:t>
                            </w:r>
                          </w:p>
                          <w:p w:rsidR="00817A9B" w:rsidRPr="00B476C2" w:rsidRDefault="0006542F" w:rsidP="005F3078">
                            <w:pPr>
                              <w:pStyle w:val="Title"/>
                              <w:rPr>
                                <w:color w:val="082A75" w:themeColor="text2"/>
                                <w:sz w:val="74"/>
                                <w:szCs w:val="74"/>
                              </w:rPr>
                            </w:pPr>
                            <w:r w:rsidRPr="00B476C2">
                              <w:rPr>
                                <w:color w:val="082A75" w:themeColor="text2"/>
                                <w:sz w:val="74"/>
                                <w:szCs w:val="74"/>
                              </w:rPr>
                              <w:t xml:space="preserve">Board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AD2D" id="_x0000_s1032" type="#_x0000_t202" style="position:absolute;margin-left:559.5pt;margin-top:201pt;width:216.75pt;height:124.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" stroked="f" strokeweight="0" insetpen="t">
                <v:shadow color="#ccc"/>
                <o:lock v:ext="edit" shapetype="t"/>
                <v:textbox inset="2.85pt,2.85pt,2.85pt,2.85pt">
                  <w:txbxContent>
                    <w:p w:rsidR="0006542F" w:rsidRPr="00B476C2" w:rsidRDefault="0006542F" w:rsidP="005F3078">
                      <w:pPr>
                        <w:pStyle w:val="Title"/>
                        <w:rPr>
                          <w:color w:val="082A75" w:themeColor="text2"/>
                          <w:sz w:val="74"/>
                          <w:szCs w:val="74"/>
                        </w:rPr>
                      </w:pPr>
                      <w:r w:rsidRPr="00B476C2">
                        <w:rPr>
                          <w:color w:val="082A75" w:themeColor="text2"/>
                          <w:sz w:val="74"/>
                          <w:szCs w:val="74"/>
                        </w:rPr>
                        <w:t xml:space="preserve">Youth </w:t>
                      </w:r>
                    </w:p>
                    <w:p w:rsidR="0006542F" w:rsidRPr="00B476C2" w:rsidRDefault="0006542F" w:rsidP="005F3078">
                      <w:pPr>
                        <w:pStyle w:val="Title"/>
                        <w:rPr>
                          <w:color w:val="082A75" w:themeColor="text2"/>
                          <w:sz w:val="74"/>
                          <w:szCs w:val="74"/>
                        </w:rPr>
                      </w:pPr>
                      <w:r w:rsidRPr="00B476C2">
                        <w:rPr>
                          <w:color w:val="082A75" w:themeColor="text2"/>
                          <w:sz w:val="74"/>
                          <w:szCs w:val="74"/>
                        </w:rPr>
                        <w:t xml:space="preserve">Action </w:t>
                      </w:r>
                    </w:p>
                    <w:p w:rsidR="00817A9B" w:rsidRPr="00B476C2" w:rsidRDefault="0006542F" w:rsidP="005F3078">
                      <w:pPr>
                        <w:pStyle w:val="Title"/>
                        <w:rPr>
                          <w:color w:val="082A75" w:themeColor="text2"/>
                          <w:sz w:val="74"/>
                          <w:szCs w:val="74"/>
                        </w:rPr>
                      </w:pPr>
                      <w:r w:rsidRPr="00B476C2">
                        <w:rPr>
                          <w:color w:val="082A75" w:themeColor="text2"/>
                          <w:sz w:val="74"/>
                          <w:szCs w:val="74"/>
                        </w:rPr>
                        <w:t xml:space="preserve">Board </w:t>
                      </w:r>
                    </w:p>
                  </w:txbxContent>
                </v:textbox>
                <w10:wrap anchorx="page" anchory="page"/>
              </v:shape>
            </w:pict>
          </mc:Fallback>
        </mc:AlternateContent>
      </w:r>
      <w:r w:rsidR="00817A9B">
        <w:rPr>
          <w:noProof/>
        </w:rPr>
        <mc:AlternateContent>
          <mc:Choice Requires="wpg">
            <w:drawing>
              <wp:anchor distT="0" distB="0" distL="114300" distR="114300" simplePos="0" relativeHeight="251679232" behindDoc="1" locked="0" layoutInCell="1" allowOverlap="1" wp14:anchorId="63248207" wp14:editId="0A9D31C5">
                <wp:simplePos x="0" y="0"/>
                <wp:positionH relativeFrom="column">
                  <wp:posOffset>52070</wp:posOffset>
                </wp:positionH>
                <wp:positionV relativeFrom="page">
                  <wp:posOffset>5491480</wp:posOffset>
                </wp:positionV>
                <wp:extent cx="1738263" cy="3232785"/>
                <wp:effectExtent l="0" t="0" r="0" b="5715"/>
                <wp:wrapNone/>
                <wp:docPr id="77" name="Group 77" descr="arc-graphics group"/>
                <wp:cNvGraphicFramePr/>
                <a:graphic xmlns:a="http://schemas.openxmlformats.org/drawingml/2006/main">
                  <a:graphicData uri="http://schemas.microsoft.com/office/word/2010/wordprocessingGroup">
                    <wpg:wgp>
                      <wpg:cNvGrpSpPr/>
                      <wpg:grpSpPr>
                        <a:xfrm rot="10800000">
                          <a:off x="0" y="0"/>
                          <a:ext cx="1738263" cy="3232785"/>
                          <a:chOff x="0" y="0"/>
                          <a:chExt cx="2581275" cy="4800600"/>
                        </a:xfrm>
                      </wpg:grpSpPr>
                      <wps:wsp>
                        <wps:cNvPr id="78" name="Circle: Hollow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cle: Hollow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F414C" id="Group 77" o:spid="_x0000_s1026" alt="arc-graphics group" style="position:absolute;margin-left:4.1pt;margin-top:432.4pt;width:136.85pt;height:254.55pt;rotation:180;z-index:-25163724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8" o:spid="_x0000_s1027" type="#_x0000_t23" style="position:absolute;width:25812;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Ve8IA&#10;AADbAAAADwAAAGRycy9kb3ducmV2LnhtbERPy2rCQBTdF/yH4QrdlDqpQi2pE7FWoehCEv2AS+bm&#10;UTN30sw0Sf/eWRRcHs57tR5NI3rqXG1ZwcssAkGcW11zqeBy3j+/gXAeWWNjmRT8kYN1MnlYYazt&#10;wCn1mS9FCGEXo4LK+zaW0uUVGXQz2xIHrrCdQR9gV0rd4RDCTSPnUfQqDdYcGipsaVtRfs1+jYLP&#10;3eG4m5+kLH6+8alccGq3xw+lHqfj5h2Ep9Hfxf/uL61gGcaGL+EHy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V7wgAAANsAAAAPAAAAAAAAAAAAAAAAAJgCAABkcnMvZG93&#10;bnJldi54bWxQSwUGAAAAAAQABAD1AAAAhwMAAAAA&#10;" fillcolor="#66b2ca [3207]" stroked="f" strokeweight="1pt">
                  <v:stroke joinstyle="miter"/>
                </v:shape>
                <v:shape id="Circle: Hollow 79" o:spid="_x0000_s1028" type="#_x0000_t23" style="position:absolute;left:2286;top:26003;width:21240;height:2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HocMA&#10;AADbAAAADwAAAGRycy9kb3ducmV2LnhtbESPzWrDMBCE74W+g9hAb7WcEJrGjRJKoGByy8+hx0Xa&#10;WG6slZEUx+3TR4VCj8PMfMOsNqPrxEAhtp4VTIsSBLH2puVGwen48fwKIiZkg51nUvBNETbrx4cV&#10;VsbfeE/DITUiQzhWqMCm1FdSRm3JYSx8T5y9sw8OU5ahkSbgLcNdJ2dl+SIdtpwXLPa0taQvh6tT&#10;8PUz/9zWZ2/307Csd8NcdzFqpZ4m4/sbiERj+g//tWujYLGE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0HocMAAADbAAAADwAAAAAAAAAAAAAAAACYAgAAZHJzL2Rv&#10;d25yZXYueG1sUEsFBgAAAAAEAAQA9QAAAIgDAAAAAA==&#10;" fillcolor="#d6e9f5 [661]" stroked="f" strokeweight="1pt">
                  <v:stroke joinstyle="miter"/>
                </v:shape>
                <v:rect id="Rectangle 80" o:spid="_x0000_s1029" style="position:absolute;left:1143;top:36671;width:23145;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BTMIA&#10;AADbAAAADwAAAGRycy9kb3ducmV2LnhtbERPz2vCMBS+D/wfwhN2m6keNq1NRWRjG+wwq6DHR/PS&#10;FpuX0qS1+++Xw2DHj+93tptsK0bqfeNYwXKRgCAunW64UnA+vT2tQfiArLF1TAp+yMMunz1kmGp3&#10;5yONRahEDGGfooI6hC6V0pc1WfQL1xFHzrjeYoiwr6Tu8R7DbStXSfIsLTYcG2rs6FBTeSsGq+Bq&#10;8P30+um/pFmNZtN8DxfzMij1OJ/2WxCBpvAv/nN/aAXr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QFMwgAAANsAAAAPAAAAAAAAAAAAAAAAAJgCAABkcnMvZG93&#10;bnJldi54bWxQSwUGAAAAAAQABAD1AAAAhwMAAAAA&#10;" fillcolor="white [3212]" strokecolor="white [3212]" strokeweight="1pt"/>
                <w10:wrap anchory="page"/>
              </v:group>
            </w:pict>
          </mc:Fallback>
        </mc:AlternateContent>
      </w:r>
      <w:r w:rsidR="00817A9B">
        <w:rPr>
          <w:noProof/>
        </w:rPr>
        <mc:AlternateContent>
          <mc:Choice Requires="wpg">
            <w:drawing>
              <wp:anchor distT="0" distB="0" distL="114300" distR="114300" simplePos="0" relativeHeight="251674112" behindDoc="1" locked="0" layoutInCell="1" allowOverlap="1" wp14:anchorId="4B8B0345" wp14:editId="2F094A74">
                <wp:simplePos x="0" y="0"/>
                <wp:positionH relativeFrom="column">
                  <wp:posOffset>6385560</wp:posOffset>
                </wp:positionH>
                <wp:positionV relativeFrom="page">
                  <wp:posOffset>-1296035</wp:posOffset>
                </wp:positionV>
                <wp:extent cx="2581275" cy="4800600"/>
                <wp:effectExtent l="0" t="0" r="9525" b="19050"/>
                <wp:wrapNone/>
                <wp:docPr id="74" name="Group 74" descr="arc-graphics-group"/>
                <wp:cNvGraphicFramePr/>
                <a:graphic xmlns:a="http://schemas.openxmlformats.org/drawingml/2006/main">
                  <a:graphicData uri="http://schemas.microsoft.com/office/word/2010/wordprocessingGroup">
                    <wpg:wgp>
                      <wpg:cNvGrpSpPr/>
                      <wpg:grpSpPr>
                        <a:xfrm>
                          <a:off x="0" y="0"/>
                          <a:ext cx="2581275" cy="4800600"/>
                          <a:chOff x="0" y="0"/>
                          <a:chExt cx="2581275" cy="4800600"/>
                        </a:xfrm>
                      </wpg:grpSpPr>
                      <wps:wsp>
                        <wps:cNvPr id="70" name="Circle: Hollow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ircle: Hollow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89AB64" id="Group 74" o:spid="_x0000_s1026" alt="arc-graphics-group" style="position:absolute;margin-left:502.8pt;margin-top:-102.05pt;width:203.25pt;height:378pt;z-index:-251642368;mso-position-vertical-relative:page"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">
                <v:shape id="Circle: Hollow 70" o:spid="_x0000_s1027" type="#_x0000_t23" style="position:absolute;width:25812;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xY74A&#10;AADbAAAADwAAAGRycy9kb3ducmV2LnhtbERPuwrCMBTdBf8hXMFNU8VnNYoIioMOPgbHS3Nti81N&#10;aaJWv94MguPhvOfL2hTiSZXLLSvodSMQxInVOacKLudNZwLCeWSNhWVS8CYHy0WzMcdY2xcf6Xny&#10;qQgh7GJUkHlfxlK6JCODrmtL4sDdbGXQB1ilUlf4CuGmkP0oGkmDOYeGDEtaZ5TcTw+jYHuX+6s+&#10;DI+Hwb7u7T6fZDtdO6XarXo1A+Gp9n/xz73TCsZhff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pcWO+AAAA2wAAAA8AAAAAAAAAAAAAAAAAmAIAAGRycy9kb3ducmV2&#10;LnhtbFBLBQYAAAAABAAEAPUAAACDAwAAAAA=&#10;" fillcolor="#082a75 [3215]" stroked="f" strokeweight="1pt">
                  <v:stroke joinstyle="miter"/>
                </v:shape>
                <v:shape id="Circle: Hollow 71" o:spid="_x0000_s1028" type="#_x0000_t23" style="position:absolute;left:2286;top:26003;width:21240;height:2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85sUA&#10;AADbAAAADwAAAGRycy9kb3ducmV2LnhtbESP3WrCQBSE7wu+w3IEb6RukoKW1FVsTEHqhfjzAIfs&#10;MUnNnk2zW03f3i0IvRxm5htmvuxNI67UudqygngSgSAurK65VHA6fjy/gnAeWWNjmRT8koPlYvA0&#10;x1TbG+/pevClCBB2KSqovG9TKV1RkUE3sS1x8M62M+iD7EqpO7wFuGlkEkVTabDmsFBhS1lFxeXw&#10;YxSs889tnuykPH9/4bh84b3Ntu9KjYb96g2Ep97/hx/tjVYwi+Hv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HzmxQAAANsAAAAPAAAAAAAAAAAAAAAAAJgCAABkcnMv&#10;ZG93bnJldi54bWxQSwUGAAAAAAQABAD1AAAAigMAAAAA&#10;" fillcolor="#66b2ca [3207]" stroked="f" strokeweight="1pt">
                  <v:stroke joinstyle="miter"/>
                </v:shape>
                <v:rect id="Rectangle 73" o:spid="_x0000_s1029" style="position:absolute;left:1143;top:36671;width:23145;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vHMUA&#10;AADbAAAADwAAAGRycy9kb3ducmV2LnhtbESPQWvCQBSE7wX/w/KE3upGC1Wjq4i0tIUeNAp6fGTf&#10;JsHs25DdxPTfdwuFHoeZ+YZZbwdbi55aXzlWMJ0kIIhzpysuFJxPb08LED4ga6wdk4Jv8rDdjB7W&#10;mGp35yP1WShEhLBPUUEZQpNK6fOSLPqJa4ijZ1xrMUTZFlK3eI9wW8tZkrxIixXHhRIb2peU37LO&#10;KrgafD+9fvovaWa9WVaH7mLmnVKP42G3AhFoCP/hv/aHVjB/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u8cxQAAANsAAAAPAAAAAAAAAAAAAAAAAJgCAABkcnMv&#10;ZG93bnJldi54bWxQSwUGAAAAAAQABAD1AAAAigMAAAAA&#10;" fillcolor="white [3212]" strokecolor="white [3212]" strokeweight="1pt"/>
                <w10:wrap anchory="page"/>
              </v:group>
            </w:pict>
          </mc:Fallback>
        </mc:AlternateContent>
      </w:r>
      <w:r w:rsidR="00446D6F">
        <w:br w:type="page"/>
      </w:r>
      <w:r w:rsidR="000459E2" w:rsidRPr="00926E77">
        <w:rPr>
          <w:noProof/>
        </w:rPr>
        <w:lastRenderedPageBreak/>
        <mc:AlternateContent>
          <mc:Choice Requires="wps">
            <w:drawing>
              <wp:anchor distT="36576" distB="36576" distL="36576" distR="36576" simplePos="0" relativeHeight="251665920" behindDoc="0" locked="0" layoutInCell="1" allowOverlap="1" wp14:anchorId="434EEB64" wp14:editId="45A945F3">
                <wp:simplePos x="0" y="0"/>
                <wp:positionH relativeFrom="page">
                  <wp:posOffset>7467600</wp:posOffset>
                </wp:positionH>
                <wp:positionV relativeFrom="page">
                  <wp:posOffset>3295650</wp:posOffset>
                </wp:positionV>
                <wp:extent cx="1931670" cy="3028950"/>
                <wp:effectExtent l="0" t="0" r="0" b="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302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07F1" w:rsidRPr="00D207F1" w:rsidRDefault="00D207F1" w:rsidP="00C91CA7">
                            <w:pPr>
                              <w:pStyle w:val="Heading7"/>
                              <w:rPr>
                                <w:b/>
                              </w:rPr>
                            </w:pPr>
                            <w:r w:rsidRPr="00D207F1">
                              <w:rPr>
                                <w:b/>
                              </w:rPr>
                              <w:t xml:space="preserve">WNY Coalition for the Homeless </w:t>
                            </w:r>
                          </w:p>
                          <w:p w:rsidR="00D207F1" w:rsidRPr="00D207F1" w:rsidRDefault="00F04403" w:rsidP="00C91CA7">
                            <w:pPr>
                              <w:pStyle w:val="Heading7"/>
                            </w:pPr>
                            <w:hyperlink r:id="rId16" w:history="1">
                              <w:r w:rsidR="00D207F1" w:rsidRPr="00D207F1">
                                <w:rPr>
                                  <w:rStyle w:val="Hyperlink"/>
                                </w:rPr>
                                <w:t>https://www.wnycoalitionforthehomeless.org/</w:t>
                              </w:r>
                            </w:hyperlink>
                          </w:p>
                          <w:p w:rsidR="00D207F1" w:rsidRPr="00D207F1" w:rsidRDefault="00D207F1" w:rsidP="00C91CA7">
                            <w:pPr>
                              <w:pStyle w:val="Heading7"/>
                              <w:rPr>
                                <w:u w:val="single"/>
                              </w:rPr>
                            </w:pPr>
                            <w:r w:rsidRPr="00D207F1">
                              <w:rPr>
                                <w:u w:val="single"/>
                              </w:rPr>
                              <w:t>npizarro@bestselfwny.org</w:t>
                            </w:r>
                          </w:p>
                          <w:p w:rsidR="00D207F1" w:rsidRPr="00D207F1" w:rsidRDefault="00D207F1" w:rsidP="00C91CA7">
                            <w:pPr>
                              <w:pStyle w:val="Heading7"/>
                            </w:pPr>
                          </w:p>
                          <w:p w:rsidR="00D207F1" w:rsidRPr="00D207F1" w:rsidRDefault="00D207F1" w:rsidP="00C91CA7">
                            <w:pPr>
                              <w:pStyle w:val="Heading7"/>
                            </w:pPr>
                          </w:p>
                          <w:p w:rsidR="00D207F1" w:rsidRPr="00D207F1" w:rsidRDefault="00D207F1" w:rsidP="00C91CA7">
                            <w:pPr>
                              <w:pStyle w:val="Heading7"/>
                              <w:rPr>
                                <w:b/>
                              </w:rPr>
                            </w:pPr>
                            <w:r w:rsidRPr="00D207F1">
                              <w:rPr>
                                <w:b/>
                              </w:rPr>
                              <w:t xml:space="preserve">Homeless Alliance of Western New York </w:t>
                            </w:r>
                          </w:p>
                          <w:p w:rsidR="00D207F1" w:rsidRPr="00D207F1" w:rsidRDefault="00D207F1" w:rsidP="00C91CA7">
                            <w:pPr>
                              <w:pStyle w:val="Heading7"/>
                            </w:pPr>
                            <w:r w:rsidRPr="00D207F1">
                              <w:t xml:space="preserve">960 Main Street </w:t>
                            </w:r>
                          </w:p>
                          <w:p w:rsidR="00D207F1" w:rsidRPr="00D207F1" w:rsidRDefault="00D207F1" w:rsidP="00C91CA7">
                            <w:pPr>
                              <w:pStyle w:val="Heading7"/>
                            </w:pPr>
                            <w:r w:rsidRPr="00D207F1">
                              <w:t>Buffalo, NY 14202</w:t>
                            </w:r>
                          </w:p>
                          <w:p w:rsidR="00D207F1" w:rsidRPr="00D207F1" w:rsidRDefault="00D207F1" w:rsidP="00C91CA7">
                            <w:pPr>
                              <w:pStyle w:val="Heading7"/>
                            </w:pPr>
                            <w:r w:rsidRPr="00D207F1">
                              <w:t>Phone: 716-853-1101</w:t>
                            </w:r>
                          </w:p>
                          <w:p w:rsidR="00D207F1" w:rsidRPr="00D207F1" w:rsidRDefault="00F04403" w:rsidP="00C91CA7">
                            <w:pPr>
                              <w:pStyle w:val="Heading7"/>
                            </w:pPr>
                            <w:hyperlink r:id="rId17" w:history="1">
                              <w:r w:rsidR="00D207F1" w:rsidRPr="00D207F1">
                                <w:rPr>
                                  <w:rStyle w:val="Hyperlink"/>
                                </w:rPr>
                                <w:t>peters@wnyhomeless.org</w:t>
                              </w:r>
                            </w:hyperlink>
                            <w:r w:rsidR="00D207F1" w:rsidRPr="00D207F1">
                              <w:t xml:space="preserve"> </w:t>
                            </w:r>
                          </w:p>
                          <w:p w:rsidR="00926E77" w:rsidRDefault="00926E77" w:rsidP="008E0462">
                            <w:pPr>
                              <w:pStyle w:val="Heading7"/>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EB64" id="Text Box 243" o:spid="_x0000_s1033" type="#_x0000_t202" style="position:absolute;margin-left:588pt;margin-top:259.5pt;width:152.1pt;height:238.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" filled="f" stroked="f" strokeweight="0" insetpen="t">
                <o:lock v:ext="edit" shapetype="t"/>
                <v:textbox inset="2.85pt,2.85pt,2.85pt,2.85pt">
                  <w:txbxContent>
                    <w:p w:rsidR="00D207F1" w:rsidRPr="00D207F1" w:rsidRDefault="00D207F1" w:rsidP="00C91CA7">
                      <w:pPr>
                        <w:pStyle w:val="Heading7"/>
                        <w:rPr>
                          <w:b/>
                        </w:rPr>
                      </w:pPr>
                      <w:r w:rsidRPr="00D207F1">
                        <w:rPr>
                          <w:b/>
                        </w:rPr>
                        <w:t xml:space="preserve">WNY Coalition for the Homeless </w:t>
                      </w:r>
                    </w:p>
                    <w:p w:rsidR="00D207F1" w:rsidRPr="00D207F1" w:rsidRDefault="00F04403" w:rsidP="00C91CA7">
                      <w:pPr>
                        <w:pStyle w:val="Heading7"/>
                      </w:pPr>
                      <w:hyperlink r:id="rId18" w:history="1">
                        <w:r w:rsidR="00D207F1" w:rsidRPr="00D207F1">
                          <w:rPr>
                            <w:rStyle w:val="Hyperlink"/>
                          </w:rPr>
                          <w:t>https://www.wnycoalitionforthehomeless.org/</w:t>
                        </w:r>
                      </w:hyperlink>
                    </w:p>
                    <w:p w:rsidR="00D207F1" w:rsidRPr="00D207F1" w:rsidRDefault="00D207F1" w:rsidP="00C91CA7">
                      <w:pPr>
                        <w:pStyle w:val="Heading7"/>
                        <w:rPr>
                          <w:u w:val="single"/>
                        </w:rPr>
                      </w:pPr>
                      <w:r w:rsidRPr="00D207F1">
                        <w:rPr>
                          <w:u w:val="single"/>
                        </w:rPr>
                        <w:t>npizarro@bestselfwny.org</w:t>
                      </w:r>
                    </w:p>
                    <w:p w:rsidR="00D207F1" w:rsidRPr="00D207F1" w:rsidRDefault="00D207F1" w:rsidP="00C91CA7">
                      <w:pPr>
                        <w:pStyle w:val="Heading7"/>
                      </w:pPr>
                    </w:p>
                    <w:p w:rsidR="00D207F1" w:rsidRPr="00D207F1" w:rsidRDefault="00D207F1" w:rsidP="00C91CA7">
                      <w:pPr>
                        <w:pStyle w:val="Heading7"/>
                      </w:pPr>
                    </w:p>
                    <w:p w:rsidR="00D207F1" w:rsidRPr="00D207F1" w:rsidRDefault="00D207F1" w:rsidP="00C91CA7">
                      <w:pPr>
                        <w:pStyle w:val="Heading7"/>
                        <w:rPr>
                          <w:b/>
                        </w:rPr>
                      </w:pPr>
                      <w:r w:rsidRPr="00D207F1">
                        <w:rPr>
                          <w:b/>
                        </w:rPr>
                        <w:t xml:space="preserve">Homeless Alliance of Western New York </w:t>
                      </w:r>
                    </w:p>
                    <w:p w:rsidR="00D207F1" w:rsidRPr="00D207F1" w:rsidRDefault="00D207F1" w:rsidP="00C91CA7">
                      <w:pPr>
                        <w:pStyle w:val="Heading7"/>
                      </w:pPr>
                      <w:r w:rsidRPr="00D207F1">
                        <w:t xml:space="preserve">960 Main Street </w:t>
                      </w:r>
                    </w:p>
                    <w:p w:rsidR="00D207F1" w:rsidRPr="00D207F1" w:rsidRDefault="00D207F1" w:rsidP="00C91CA7">
                      <w:pPr>
                        <w:pStyle w:val="Heading7"/>
                      </w:pPr>
                      <w:r w:rsidRPr="00D207F1">
                        <w:t>Buffalo, NY 14202</w:t>
                      </w:r>
                    </w:p>
                    <w:p w:rsidR="00D207F1" w:rsidRPr="00D207F1" w:rsidRDefault="00D207F1" w:rsidP="00C91CA7">
                      <w:pPr>
                        <w:pStyle w:val="Heading7"/>
                      </w:pPr>
                      <w:r w:rsidRPr="00D207F1">
                        <w:t>Phone: 716-853-1101</w:t>
                      </w:r>
                    </w:p>
                    <w:p w:rsidR="00D207F1" w:rsidRPr="00D207F1" w:rsidRDefault="00F04403" w:rsidP="00C91CA7">
                      <w:pPr>
                        <w:pStyle w:val="Heading7"/>
                      </w:pPr>
                      <w:hyperlink r:id="rId19" w:history="1">
                        <w:r w:rsidR="00D207F1" w:rsidRPr="00D207F1">
                          <w:rPr>
                            <w:rStyle w:val="Hyperlink"/>
                          </w:rPr>
                          <w:t>peters@wnyhomeless.org</w:t>
                        </w:r>
                      </w:hyperlink>
                      <w:r w:rsidR="00D207F1" w:rsidRPr="00D207F1">
                        <w:t xml:space="preserve"> </w:t>
                      </w:r>
                    </w:p>
                    <w:p w:rsidR="00926E77" w:rsidRDefault="00926E77" w:rsidP="008E0462">
                      <w:pPr>
                        <w:pStyle w:val="Heading7"/>
                      </w:pPr>
                    </w:p>
                  </w:txbxContent>
                </v:textbox>
                <w10:wrap anchorx="page" anchory="page"/>
              </v:shape>
            </w:pict>
          </mc:Fallback>
        </mc:AlternateContent>
      </w:r>
      <w:r w:rsidR="009363EE" w:rsidRPr="00926E77">
        <w:rPr>
          <w:noProof/>
        </w:rPr>
        <mc:AlternateContent>
          <mc:Choice Requires="wps">
            <w:drawing>
              <wp:anchor distT="36576" distB="36576" distL="36576" distR="36576" simplePos="0" relativeHeight="251664896" behindDoc="0" locked="0" layoutInCell="1" allowOverlap="1" wp14:anchorId="174B52C9" wp14:editId="3FB3B1B3">
                <wp:simplePos x="0" y="0"/>
                <wp:positionH relativeFrom="page">
                  <wp:posOffset>590550</wp:posOffset>
                </wp:positionH>
                <wp:positionV relativeFrom="page">
                  <wp:posOffset>1885950</wp:posOffset>
                </wp:positionV>
                <wp:extent cx="2468245" cy="5610225"/>
                <wp:effectExtent l="0" t="0" r="8255" b="9525"/>
                <wp:wrapNone/>
                <wp:docPr id="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56102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542F" w:rsidRPr="003A2C73" w:rsidRDefault="0006542F" w:rsidP="0006542F">
                            <w:pPr>
                              <w:rPr>
                                <w:b/>
                                <w:sz w:val="28"/>
                                <w:szCs w:val="28"/>
                                <w:lang w:val="en"/>
                              </w:rPr>
                            </w:pPr>
                            <w:r w:rsidRPr="003A2C73">
                              <w:rPr>
                                <w:b/>
                                <w:sz w:val="28"/>
                                <w:szCs w:val="28"/>
                                <w:lang w:val="en"/>
                              </w:rPr>
                              <w:t xml:space="preserve">Are </w:t>
                            </w:r>
                            <w:r w:rsidR="009363EE">
                              <w:rPr>
                                <w:b/>
                                <w:sz w:val="28"/>
                                <w:szCs w:val="28"/>
                                <w:lang w:val="en"/>
                              </w:rPr>
                              <w:t>you a youth or young adult</w:t>
                            </w:r>
                            <w:r w:rsidR="000459E2">
                              <w:rPr>
                                <w:b/>
                                <w:sz w:val="28"/>
                                <w:szCs w:val="28"/>
                                <w:lang w:val="en"/>
                              </w:rPr>
                              <w:t xml:space="preserve"> under age 24</w:t>
                            </w:r>
                            <w:r w:rsidR="009363EE">
                              <w:rPr>
                                <w:b/>
                                <w:sz w:val="28"/>
                                <w:szCs w:val="28"/>
                                <w:lang w:val="en"/>
                              </w:rPr>
                              <w:t xml:space="preserve">? </w:t>
                            </w:r>
                          </w:p>
                          <w:p w:rsidR="00460063" w:rsidRPr="003A2C73" w:rsidRDefault="00460063" w:rsidP="0006542F">
                            <w:pPr>
                              <w:rPr>
                                <w:b/>
                                <w:sz w:val="28"/>
                                <w:szCs w:val="28"/>
                                <w:lang w:val="en"/>
                              </w:rPr>
                            </w:pPr>
                            <w:r w:rsidRPr="003A2C73">
                              <w:rPr>
                                <w:b/>
                                <w:sz w:val="28"/>
                                <w:szCs w:val="28"/>
                                <w:lang w:val="en"/>
                              </w:rPr>
                              <w:t xml:space="preserve">Do you know a youth or young adult experiencing homelessness or unstable housing? </w:t>
                            </w:r>
                          </w:p>
                          <w:p w:rsidR="0006542F" w:rsidRDefault="0006542F" w:rsidP="0006542F">
                            <w:pPr>
                              <w:rPr>
                                <w:b/>
                                <w:sz w:val="28"/>
                                <w:szCs w:val="28"/>
                                <w:lang w:val="en"/>
                              </w:rPr>
                            </w:pPr>
                            <w:r w:rsidRPr="003A2C73">
                              <w:rPr>
                                <w:b/>
                                <w:sz w:val="28"/>
                                <w:szCs w:val="28"/>
                                <w:lang w:val="en"/>
                              </w:rPr>
                              <w:t xml:space="preserve">Have you ever experienced </w:t>
                            </w:r>
                            <w:r w:rsidR="009363EE">
                              <w:rPr>
                                <w:b/>
                                <w:sz w:val="28"/>
                                <w:szCs w:val="28"/>
                                <w:lang w:val="en"/>
                              </w:rPr>
                              <w:t xml:space="preserve">homelessness or couch-surfing or feeling like you weren’t in stable housing? </w:t>
                            </w:r>
                          </w:p>
                          <w:p w:rsidR="009363EE" w:rsidRPr="003A2C73" w:rsidRDefault="009363EE" w:rsidP="0006542F">
                            <w:pPr>
                              <w:rPr>
                                <w:b/>
                                <w:sz w:val="28"/>
                                <w:szCs w:val="28"/>
                                <w:lang w:val="en"/>
                              </w:rPr>
                            </w:pPr>
                            <w:r>
                              <w:rPr>
                                <w:b/>
                                <w:sz w:val="28"/>
                                <w:szCs w:val="28"/>
                                <w:lang w:val="en"/>
                              </w:rPr>
                              <w:t xml:space="preserve">Do you want to get paid for doing something fun and helping your community? </w:t>
                            </w:r>
                          </w:p>
                          <w:p w:rsidR="0006542F" w:rsidRPr="003A2C73" w:rsidRDefault="0006542F" w:rsidP="0006542F">
                            <w:pPr>
                              <w:rPr>
                                <w:b/>
                                <w:sz w:val="28"/>
                                <w:szCs w:val="28"/>
                                <w:lang w:val="en"/>
                              </w:rPr>
                            </w:pPr>
                            <w:r w:rsidRPr="003A2C73">
                              <w:rPr>
                                <w:b/>
                                <w:sz w:val="28"/>
                                <w:szCs w:val="28"/>
                                <w:lang w:val="en"/>
                              </w:rPr>
                              <w:t xml:space="preserve">Would you like to make a real difference in your community while learning leadership skills you can put on your resume? </w:t>
                            </w:r>
                          </w:p>
                          <w:p w:rsidR="0006542F" w:rsidRPr="003A2C73" w:rsidRDefault="00E07BBA" w:rsidP="0006542F">
                            <w:pPr>
                              <w:rPr>
                                <w:b/>
                                <w:sz w:val="28"/>
                                <w:szCs w:val="28"/>
                                <w:lang w:val="en"/>
                              </w:rPr>
                            </w:pPr>
                            <w:r>
                              <w:rPr>
                                <w:b/>
                                <w:sz w:val="28"/>
                                <w:szCs w:val="28"/>
                                <w:lang w:val="en"/>
                              </w:rPr>
                              <w:t xml:space="preserve">If you answered YES to any </w:t>
                            </w:r>
                            <w:r w:rsidR="0006542F" w:rsidRPr="003A2C73">
                              <w:rPr>
                                <w:b/>
                                <w:sz w:val="28"/>
                                <w:szCs w:val="28"/>
                                <w:lang w:val="en"/>
                              </w:rPr>
                              <w:t>of these question</w:t>
                            </w:r>
                            <w:r w:rsidR="00460063" w:rsidRPr="003A2C73">
                              <w:rPr>
                                <w:b/>
                                <w:sz w:val="28"/>
                                <w:szCs w:val="28"/>
                                <w:lang w:val="en"/>
                              </w:rPr>
                              <w:t>s</w:t>
                            </w:r>
                            <w:r w:rsidR="009363EE">
                              <w:rPr>
                                <w:b/>
                                <w:sz w:val="28"/>
                                <w:szCs w:val="28"/>
                                <w:lang w:val="en"/>
                              </w:rPr>
                              <w:t>,</w:t>
                            </w:r>
                            <w:r w:rsidR="0006542F" w:rsidRPr="003A2C73">
                              <w:rPr>
                                <w:b/>
                                <w:sz w:val="28"/>
                                <w:szCs w:val="28"/>
                                <w:lang w:val="en"/>
                              </w:rPr>
                              <w:t xml:space="preserve"> you should </w:t>
                            </w:r>
                            <w:r w:rsidR="009363EE">
                              <w:rPr>
                                <w:b/>
                                <w:sz w:val="28"/>
                                <w:szCs w:val="28"/>
                                <w:lang w:val="en"/>
                              </w:rPr>
                              <w:t xml:space="preserve">really </w:t>
                            </w:r>
                            <w:r w:rsidR="0006542F" w:rsidRPr="003A2C73">
                              <w:rPr>
                                <w:b/>
                                <w:sz w:val="28"/>
                                <w:szCs w:val="28"/>
                                <w:lang w:val="en"/>
                              </w:rPr>
                              <w:t>ch</w:t>
                            </w:r>
                            <w:r w:rsidR="009363EE">
                              <w:rPr>
                                <w:b/>
                                <w:sz w:val="28"/>
                                <w:szCs w:val="28"/>
                                <w:lang w:val="en"/>
                              </w:rPr>
                              <w:t>eck out the Youth Action Board</w:t>
                            </w:r>
                          </w:p>
                          <w:p w:rsidR="00926E77" w:rsidRDefault="00926E77" w:rsidP="00926E7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B52C9" id="Text Box 232" o:spid="_x0000_s1034" type="#_x0000_t202" style="position:absolute;margin-left:46.5pt;margin-top:148.5pt;width:194.35pt;height:441.75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" stroked="f" strokeweight="0" insetpen="t">
                <v:shadow color="#ccc"/>
                <o:lock v:ext="edit" shapetype="t"/>
                <v:textbox inset="2.85pt,2.85pt,2.85pt,2.85pt">
                  <w:txbxContent>
                    <w:p w:rsidR="0006542F" w:rsidRPr="003A2C73" w:rsidRDefault="0006542F" w:rsidP="0006542F">
                      <w:pPr>
                        <w:rPr>
                          <w:b/>
                          <w:sz w:val="28"/>
                          <w:szCs w:val="28"/>
                          <w:lang w:val="en"/>
                        </w:rPr>
                      </w:pPr>
                      <w:r w:rsidRPr="003A2C73">
                        <w:rPr>
                          <w:b/>
                          <w:sz w:val="28"/>
                          <w:szCs w:val="28"/>
                          <w:lang w:val="en"/>
                        </w:rPr>
                        <w:t xml:space="preserve">Are </w:t>
                      </w:r>
                      <w:r w:rsidR="009363EE">
                        <w:rPr>
                          <w:b/>
                          <w:sz w:val="28"/>
                          <w:szCs w:val="28"/>
                          <w:lang w:val="en"/>
                        </w:rPr>
                        <w:t>you a youth or young adult</w:t>
                      </w:r>
                      <w:r w:rsidR="000459E2">
                        <w:rPr>
                          <w:b/>
                          <w:sz w:val="28"/>
                          <w:szCs w:val="28"/>
                          <w:lang w:val="en"/>
                        </w:rPr>
                        <w:t xml:space="preserve"> under age 24</w:t>
                      </w:r>
                      <w:r w:rsidR="009363EE">
                        <w:rPr>
                          <w:b/>
                          <w:sz w:val="28"/>
                          <w:szCs w:val="28"/>
                          <w:lang w:val="en"/>
                        </w:rPr>
                        <w:t xml:space="preserve">? </w:t>
                      </w:r>
                    </w:p>
                    <w:p w:rsidR="00460063" w:rsidRPr="003A2C73" w:rsidRDefault="00460063" w:rsidP="0006542F">
                      <w:pPr>
                        <w:rPr>
                          <w:b/>
                          <w:sz w:val="28"/>
                          <w:szCs w:val="28"/>
                          <w:lang w:val="en"/>
                        </w:rPr>
                      </w:pPr>
                      <w:r w:rsidRPr="003A2C73">
                        <w:rPr>
                          <w:b/>
                          <w:sz w:val="28"/>
                          <w:szCs w:val="28"/>
                          <w:lang w:val="en"/>
                        </w:rPr>
                        <w:t xml:space="preserve">Do you know a youth or young adult experiencing homelessness or unstable housing? </w:t>
                      </w:r>
                    </w:p>
                    <w:p w:rsidR="0006542F" w:rsidRDefault="0006542F" w:rsidP="0006542F">
                      <w:pPr>
                        <w:rPr>
                          <w:b/>
                          <w:sz w:val="28"/>
                          <w:szCs w:val="28"/>
                          <w:lang w:val="en"/>
                        </w:rPr>
                      </w:pPr>
                      <w:r w:rsidRPr="003A2C73">
                        <w:rPr>
                          <w:b/>
                          <w:sz w:val="28"/>
                          <w:szCs w:val="28"/>
                          <w:lang w:val="en"/>
                        </w:rPr>
                        <w:t xml:space="preserve">Have you ever experienced </w:t>
                      </w:r>
                      <w:r w:rsidR="009363EE">
                        <w:rPr>
                          <w:b/>
                          <w:sz w:val="28"/>
                          <w:szCs w:val="28"/>
                          <w:lang w:val="en"/>
                        </w:rPr>
                        <w:t xml:space="preserve">homelessness or couch-surfing or feeling like you weren’t in stable housing? </w:t>
                      </w:r>
                    </w:p>
                    <w:p w:rsidR="009363EE" w:rsidRPr="003A2C73" w:rsidRDefault="009363EE" w:rsidP="0006542F">
                      <w:pPr>
                        <w:rPr>
                          <w:b/>
                          <w:sz w:val="28"/>
                          <w:szCs w:val="28"/>
                          <w:lang w:val="en"/>
                        </w:rPr>
                      </w:pPr>
                      <w:r>
                        <w:rPr>
                          <w:b/>
                          <w:sz w:val="28"/>
                          <w:szCs w:val="28"/>
                          <w:lang w:val="en"/>
                        </w:rPr>
                        <w:t xml:space="preserve">Do you want to get paid for doing something fun and helping your community? </w:t>
                      </w:r>
                    </w:p>
                    <w:p w:rsidR="0006542F" w:rsidRPr="003A2C73" w:rsidRDefault="0006542F" w:rsidP="0006542F">
                      <w:pPr>
                        <w:rPr>
                          <w:b/>
                          <w:sz w:val="28"/>
                          <w:szCs w:val="28"/>
                          <w:lang w:val="en"/>
                        </w:rPr>
                      </w:pPr>
                      <w:r w:rsidRPr="003A2C73">
                        <w:rPr>
                          <w:b/>
                          <w:sz w:val="28"/>
                          <w:szCs w:val="28"/>
                          <w:lang w:val="en"/>
                        </w:rPr>
                        <w:t xml:space="preserve">Would you like to make a real difference in your community while learning leadership skills you can put on your resume? </w:t>
                      </w:r>
                    </w:p>
                    <w:p w:rsidR="0006542F" w:rsidRPr="003A2C73" w:rsidRDefault="00E07BBA" w:rsidP="0006542F">
                      <w:pPr>
                        <w:rPr>
                          <w:b/>
                          <w:sz w:val="28"/>
                          <w:szCs w:val="28"/>
                          <w:lang w:val="en"/>
                        </w:rPr>
                      </w:pPr>
                      <w:r>
                        <w:rPr>
                          <w:b/>
                          <w:sz w:val="28"/>
                          <w:szCs w:val="28"/>
                          <w:lang w:val="en"/>
                        </w:rPr>
                        <w:t xml:space="preserve">If you answered YES to any </w:t>
                      </w:r>
                      <w:r w:rsidR="0006542F" w:rsidRPr="003A2C73">
                        <w:rPr>
                          <w:b/>
                          <w:sz w:val="28"/>
                          <w:szCs w:val="28"/>
                          <w:lang w:val="en"/>
                        </w:rPr>
                        <w:t>of these question</w:t>
                      </w:r>
                      <w:r w:rsidR="00460063" w:rsidRPr="003A2C73">
                        <w:rPr>
                          <w:b/>
                          <w:sz w:val="28"/>
                          <w:szCs w:val="28"/>
                          <w:lang w:val="en"/>
                        </w:rPr>
                        <w:t>s</w:t>
                      </w:r>
                      <w:r w:rsidR="009363EE">
                        <w:rPr>
                          <w:b/>
                          <w:sz w:val="28"/>
                          <w:szCs w:val="28"/>
                          <w:lang w:val="en"/>
                        </w:rPr>
                        <w:t>,</w:t>
                      </w:r>
                      <w:r w:rsidR="0006542F" w:rsidRPr="003A2C73">
                        <w:rPr>
                          <w:b/>
                          <w:sz w:val="28"/>
                          <w:szCs w:val="28"/>
                          <w:lang w:val="en"/>
                        </w:rPr>
                        <w:t xml:space="preserve"> you should </w:t>
                      </w:r>
                      <w:r w:rsidR="009363EE">
                        <w:rPr>
                          <w:b/>
                          <w:sz w:val="28"/>
                          <w:szCs w:val="28"/>
                          <w:lang w:val="en"/>
                        </w:rPr>
                        <w:t xml:space="preserve">really </w:t>
                      </w:r>
                      <w:r w:rsidR="0006542F" w:rsidRPr="003A2C73">
                        <w:rPr>
                          <w:b/>
                          <w:sz w:val="28"/>
                          <w:szCs w:val="28"/>
                          <w:lang w:val="en"/>
                        </w:rPr>
                        <w:t>ch</w:t>
                      </w:r>
                      <w:r w:rsidR="009363EE">
                        <w:rPr>
                          <w:b/>
                          <w:sz w:val="28"/>
                          <w:szCs w:val="28"/>
                          <w:lang w:val="en"/>
                        </w:rPr>
                        <w:t>eck out the Youth Action Board</w:t>
                      </w:r>
                    </w:p>
                    <w:p w:rsidR="00926E77" w:rsidRDefault="00926E77" w:rsidP="00926E77"/>
                  </w:txbxContent>
                </v:textbox>
                <w10:wrap anchorx="page" anchory="page"/>
              </v:shape>
            </w:pict>
          </mc:Fallback>
        </mc:AlternateContent>
      </w:r>
      <w:r w:rsidR="00603BF3" w:rsidRPr="00926E77">
        <w:rPr>
          <w:noProof/>
        </w:rPr>
        <mc:AlternateContent>
          <mc:Choice Requires="wps">
            <w:drawing>
              <wp:anchor distT="36576" distB="36576" distL="36576" distR="36576" simplePos="0" relativeHeight="251663872" behindDoc="0" locked="0" layoutInCell="1" allowOverlap="1" wp14:anchorId="69BE753B" wp14:editId="4AA44860">
                <wp:simplePos x="0" y="0"/>
                <wp:positionH relativeFrom="page">
                  <wp:posOffset>3943350</wp:posOffset>
                </wp:positionH>
                <wp:positionV relativeFrom="page">
                  <wp:posOffset>238124</wp:posOffset>
                </wp:positionV>
                <wp:extent cx="2464435" cy="7419975"/>
                <wp:effectExtent l="0" t="0" r="0" b="9525"/>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741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rsidR="00A85E06" w:rsidRDefault="00A85E06" w:rsidP="00A85E06">
                            <w:pPr>
                              <w:pStyle w:val="Heading4"/>
                              <w:rPr>
                                <w:b/>
                              </w:rPr>
                            </w:pPr>
                            <w:r>
                              <w:rPr>
                                <w:b/>
                              </w:rPr>
                              <w:t>YAB Activities</w:t>
                            </w:r>
                          </w:p>
                          <w:p w:rsidR="00FF1675" w:rsidRPr="00FF1675" w:rsidRDefault="00FF1675" w:rsidP="00A85E06">
                            <w:pPr>
                              <w:rPr>
                                <w:b/>
                                <w:lang w:val="en"/>
                              </w:rPr>
                            </w:pPr>
                            <w:r w:rsidRPr="00FF1675">
                              <w:rPr>
                                <w:b/>
                                <w:lang w:val="en"/>
                              </w:rPr>
                              <w:t>Opportunities for paid positions</w:t>
                            </w:r>
                          </w:p>
                          <w:p w:rsidR="00A85E06" w:rsidRDefault="00A85E06" w:rsidP="00A85E06">
                            <w:pPr>
                              <w:rPr>
                                <w:lang w:val="en"/>
                              </w:rPr>
                            </w:pPr>
                            <w:r>
                              <w:rPr>
                                <w:lang w:val="en"/>
                              </w:rPr>
                              <w:t>Leadership Development</w:t>
                            </w:r>
                          </w:p>
                          <w:p w:rsidR="00A85E06" w:rsidRDefault="00A85E06" w:rsidP="00A85E06">
                            <w:pPr>
                              <w:rPr>
                                <w:lang w:val="en"/>
                              </w:rPr>
                            </w:pPr>
                            <w:r>
                              <w:rPr>
                                <w:lang w:val="en"/>
                              </w:rPr>
                              <w:t xml:space="preserve">Professional Training </w:t>
                            </w:r>
                          </w:p>
                          <w:p w:rsidR="00A85E06" w:rsidRDefault="00A85E06" w:rsidP="00A85E06">
                            <w:pPr>
                              <w:rPr>
                                <w:lang w:val="en"/>
                              </w:rPr>
                            </w:pPr>
                            <w:r>
                              <w:rPr>
                                <w:lang w:val="en"/>
                              </w:rPr>
                              <w:t xml:space="preserve">Resume Building </w:t>
                            </w:r>
                          </w:p>
                          <w:p w:rsidR="00A85E06" w:rsidRDefault="00A85E06" w:rsidP="00A85E06">
                            <w:pPr>
                              <w:rPr>
                                <w:lang w:val="en"/>
                              </w:rPr>
                            </w:pPr>
                            <w:r>
                              <w:rPr>
                                <w:lang w:val="en"/>
                              </w:rPr>
                              <w:t xml:space="preserve">Networking </w:t>
                            </w:r>
                          </w:p>
                          <w:p w:rsidR="00A85E06" w:rsidRDefault="00A85E06" w:rsidP="00A85E06">
                            <w:pPr>
                              <w:rPr>
                                <w:lang w:val="en"/>
                              </w:rPr>
                            </w:pPr>
                            <w:r>
                              <w:rPr>
                                <w:lang w:val="en"/>
                              </w:rPr>
                              <w:t xml:space="preserve">Advocating </w:t>
                            </w:r>
                          </w:p>
                          <w:p w:rsidR="00A85E06" w:rsidRDefault="00A85E06" w:rsidP="00A85E06">
                            <w:pPr>
                              <w:rPr>
                                <w:lang w:val="en"/>
                              </w:rPr>
                            </w:pPr>
                            <w:r>
                              <w:rPr>
                                <w:lang w:val="en"/>
                              </w:rPr>
                              <w:t>Policy Evaluation and Development</w:t>
                            </w:r>
                          </w:p>
                          <w:p w:rsidR="00A85E06" w:rsidRDefault="00A85E06" w:rsidP="00A85E06">
                            <w:pPr>
                              <w:rPr>
                                <w:lang w:val="en"/>
                              </w:rPr>
                            </w:pPr>
                            <w:r>
                              <w:rPr>
                                <w:lang w:val="en"/>
                              </w:rPr>
                              <w:t xml:space="preserve">Socializing </w:t>
                            </w:r>
                          </w:p>
                          <w:p w:rsidR="00603BF3" w:rsidRDefault="00A85E06" w:rsidP="00A85E06">
                            <w:pPr>
                              <w:rPr>
                                <w:lang w:val="en"/>
                              </w:rPr>
                            </w:pPr>
                            <w:r>
                              <w:rPr>
                                <w:lang w:val="en"/>
                              </w:rPr>
                              <w:t xml:space="preserve">Event Planning </w:t>
                            </w:r>
                          </w:p>
                          <w:p w:rsidR="008E0462" w:rsidRDefault="00603BF3" w:rsidP="00A85E06">
                            <w:pPr>
                              <w:rPr>
                                <w:lang w:val="en"/>
                              </w:rPr>
                            </w:pPr>
                            <w:r>
                              <w:rPr>
                                <w:lang w:val="en"/>
                              </w:rPr>
                              <w:t xml:space="preserve">Media and Graphic Design </w:t>
                            </w:r>
                          </w:p>
                          <w:p w:rsidR="00FF1675" w:rsidRDefault="009363EE" w:rsidP="00A85E06">
                            <w:pPr>
                              <w:rPr>
                                <w:lang w:val="en"/>
                              </w:rPr>
                            </w:pPr>
                            <w:r>
                              <w:rPr>
                                <w:lang w:val="en"/>
                              </w:rPr>
                              <w:t>More…</w:t>
                            </w:r>
                          </w:p>
                          <w:p w:rsidR="00926E77" w:rsidRDefault="003A2C73" w:rsidP="00926E77">
                            <w:pPr>
                              <w:pStyle w:val="Heading4"/>
                            </w:pPr>
                            <w:r>
                              <w:t xml:space="preserve">Who is Responsible for the YAB? </w:t>
                            </w:r>
                          </w:p>
                          <w:p w:rsidR="003A2C73" w:rsidRDefault="003A2C73" w:rsidP="003A2C73">
                            <w:pPr>
                              <w:spacing w:line="360" w:lineRule="auto"/>
                              <w:rPr>
                                <w:lang w:val="en"/>
                              </w:rPr>
                            </w:pPr>
                            <w:r>
                              <w:rPr>
                                <w:lang w:val="en"/>
                              </w:rPr>
                              <w:t xml:space="preserve">The YAB will ideally be led by youth with lived experience of homelessness. All agencies serving youth in the </w:t>
                            </w:r>
                            <w:r w:rsidR="000459E2">
                              <w:rPr>
                                <w:lang w:val="en"/>
                              </w:rPr>
                              <w:t xml:space="preserve">NY – 508 </w:t>
                            </w:r>
                            <w:r>
                              <w:rPr>
                                <w:lang w:val="en"/>
                              </w:rPr>
                              <w:t xml:space="preserve">Continuum of Care have a responsibility to recruit youth for the YAB. </w:t>
                            </w:r>
                          </w:p>
                          <w:p w:rsidR="003A2C73" w:rsidRPr="0067044F" w:rsidRDefault="0067044F" w:rsidP="003A2C73">
                            <w:pPr>
                              <w:spacing w:line="360" w:lineRule="auto"/>
                              <w:rPr>
                                <w:b/>
                                <w:sz w:val="16"/>
                                <w:szCs w:val="16"/>
                                <w:lang w:val="en"/>
                              </w:rPr>
                            </w:pPr>
                            <w:r>
                              <w:rPr>
                                <w:sz w:val="16"/>
                                <w:szCs w:val="16"/>
                                <w:lang w:val="en"/>
                              </w:rPr>
                              <w:t>*</w:t>
                            </w:r>
                            <w:r w:rsidR="00A46061">
                              <w:rPr>
                                <w:sz w:val="16"/>
                                <w:szCs w:val="16"/>
                                <w:lang w:val="en"/>
                              </w:rPr>
                              <w:t xml:space="preserve">The YAB is a part </w:t>
                            </w:r>
                            <w:r w:rsidR="003A2C73" w:rsidRPr="0067044F">
                              <w:rPr>
                                <w:sz w:val="16"/>
                                <w:szCs w:val="16"/>
                                <w:lang w:val="en"/>
                              </w:rPr>
                              <w:t>of the NY-508 Continuum of Care</w:t>
                            </w:r>
                            <w:r w:rsidR="00C91CA7" w:rsidRPr="0067044F">
                              <w:rPr>
                                <w:sz w:val="16"/>
                                <w:szCs w:val="16"/>
                                <w:lang w:val="en"/>
                              </w:rPr>
                              <w:t xml:space="preserve"> (CoC).The CoC is a partnership of agencies </w:t>
                            </w:r>
                            <w:r w:rsidR="009363EE" w:rsidRPr="0067044F">
                              <w:rPr>
                                <w:sz w:val="16"/>
                                <w:szCs w:val="16"/>
                                <w:lang w:val="en"/>
                              </w:rPr>
                              <w:t>that</w:t>
                            </w:r>
                            <w:r w:rsidR="00C91CA7" w:rsidRPr="0067044F">
                              <w:rPr>
                                <w:sz w:val="16"/>
                                <w:szCs w:val="16"/>
                                <w:lang w:val="en"/>
                              </w:rPr>
                              <w:t xml:space="preserve"> must adhere to certain HUD requirements </w:t>
                            </w:r>
                            <w:r>
                              <w:rPr>
                                <w:sz w:val="16"/>
                                <w:szCs w:val="16"/>
                                <w:lang w:val="en"/>
                              </w:rPr>
                              <w:t>under the CoC funding program. CoC funding is authorized by the McKinney-Vento Homeless Assistance Act</w:t>
                            </w:r>
                            <w:r w:rsidRPr="0067044F">
                              <w:rPr>
                                <w:b/>
                                <w:sz w:val="16"/>
                                <w:szCs w:val="16"/>
                                <w:lang w:val="en"/>
                              </w:rPr>
                              <w:t xml:space="preserve">. Visit </w:t>
                            </w:r>
                            <w:hyperlink r:id="rId20" w:history="1">
                              <w:r w:rsidRPr="0067044F">
                                <w:rPr>
                                  <w:rStyle w:val="Hyperlink"/>
                                  <w:b/>
                                  <w:sz w:val="16"/>
                                  <w:szCs w:val="16"/>
                                  <w:lang w:val="en"/>
                                </w:rPr>
                                <w:t>https://www.hudexchange.info/resource/2033/hearth-coc-program-interim-rule/</w:t>
                              </w:r>
                            </w:hyperlink>
                            <w:r w:rsidRPr="0067044F">
                              <w:rPr>
                                <w:b/>
                                <w:sz w:val="16"/>
                                <w:szCs w:val="16"/>
                                <w:lang w:val="en"/>
                              </w:rPr>
                              <w:t xml:space="preserve"> for more information about </w:t>
                            </w:r>
                            <w:r w:rsidR="00A46061">
                              <w:rPr>
                                <w:b/>
                                <w:sz w:val="16"/>
                                <w:szCs w:val="16"/>
                                <w:lang w:val="en"/>
                              </w:rPr>
                              <w:t xml:space="preserve">the </w:t>
                            </w:r>
                            <w:r w:rsidRPr="0067044F">
                              <w:rPr>
                                <w:b/>
                                <w:sz w:val="16"/>
                                <w:szCs w:val="16"/>
                                <w:lang w:val="en"/>
                              </w:rPr>
                              <w:t xml:space="preserve">Continuum of Care. </w:t>
                            </w:r>
                          </w:p>
                          <w:p w:rsidR="003A2C73" w:rsidRPr="003A2C73" w:rsidRDefault="003A2C73" w:rsidP="003A2C73">
                            <w:pPr>
                              <w:rPr>
                                <w:lang w:val="en"/>
                              </w:rPr>
                            </w:pPr>
                          </w:p>
                          <w:p w:rsidR="00926E77" w:rsidRPr="004175CD" w:rsidRDefault="00926E77" w:rsidP="00926E7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753B" id="Text Box 214" o:spid="_x0000_s1035" type="#_x0000_t202" style="position:absolute;margin-left:310.5pt;margin-top:18.75pt;width:194.05pt;height:584.2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" filled="f" stroked="f" strokeweight="0" insetpen="t">
                <o:lock v:ext="edit" shapetype="t"/>
                <v:textbox style="mso-next-textbox:#Text Box 227" inset="2.85pt,2.85pt,2.85pt,2.85pt">
                  <w:txbxContent>
                    <w:p w:rsidR="00A85E06" w:rsidRDefault="00A85E06" w:rsidP="00A85E06">
                      <w:pPr>
                        <w:pStyle w:val="Heading4"/>
                        <w:rPr>
                          <w:b/>
                        </w:rPr>
                      </w:pPr>
                      <w:r>
                        <w:rPr>
                          <w:b/>
                        </w:rPr>
                        <w:t>YAB Activities</w:t>
                      </w:r>
                    </w:p>
                    <w:p w:rsidR="00FF1675" w:rsidRPr="00FF1675" w:rsidRDefault="00FF1675" w:rsidP="00A85E06">
                      <w:pPr>
                        <w:rPr>
                          <w:b/>
                          <w:lang w:val="en"/>
                        </w:rPr>
                      </w:pPr>
                      <w:r w:rsidRPr="00FF1675">
                        <w:rPr>
                          <w:b/>
                          <w:lang w:val="en"/>
                        </w:rPr>
                        <w:t>Opportunities for paid positions</w:t>
                      </w:r>
                    </w:p>
                    <w:p w:rsidR="00A85E06" w:rsidRDefault="00A85E06" w:rsidP="00A85E06">
                      <w:pPr>
                        <w:rPr>
                          <w:lang w:val="en"/>
                        </w:rPr>
                      </w:pPr>
                      <w:r>
                        <w:rPr>
                          <w:lang w:val="en"/>
                        </w:rPr>
                        <w:t>Leadership Development</w:t>
                      </w:r>
                    </w:p>
                    <w:p w:rsidR="00A85E06" w:rsidRDefault="00A85E06" w:rsidP="00A85E06">
                      <w:pPr>
                        <w:rPr>
                          <w:lang w:val="en"/>
                        </w:rPr>
                      </w:pPr>
                      <w:r>
                        <w:rPr>
                          <w:lang w:val="en"/>
                        </w:rPr>
                        <w:t xml:space="preserve">Professional Training </w:t>
                      </w:r>
                    </w:p>
                    <w:p w:rsidR="00A85E06" w:rsidRDefault="00A85E06" w:rsidP="00A85E06">
                      <w:pPr>
                        <w:rPr>
                          <w:lang w:val="en"/>
                        </w:rPr>
                      </w:pPr>
                      <w:r>
                        <w:rPr>
                          <w:lang w:val="en"/>
                        </w:rPr>
                        <w:t xml:space="preserve">Resume Building </w:t>
                      </w:r>
                    </w:p>
                    <w:p w:rsidR="00A85E06" w:rsidRDefault="00A85E06" w:rsidP="00A85E06">
                      <w:pPr>
                        <w:rPr>
                          <w:lang w:val="en"/>
                        </w:rPr>
                      </w:pPr>
                      <w:r>
                        <w:rPr>
                          <w:lang w:val="en"/>
                        </w:rPr>
                        <w:t xml:space="preserve">Networking </w:t>
                      </w:r>
                    </w:p>
                    <w:p w:rsidR="00A85E06" w:rsidRDefault="00A85E06" w:rsidP="00A85E06">
                      <w:pPr>
                        <w:rPr>
                          <w:lang w:val="en"/>
                        </w:rPr>
                      </w:pPr>
                      <w:r>
                        <w:rPr>
                          <w:lang w:val="en"/>
                        </w:rPr>
                        <w:t xml:space="preserve">Advocating </w:t>
                      </w:r>
                    </w:p>
                    <w:p w:rsidR="00A85E06" w:rsidRDefault="00A85E06" w:rsidP="00A85E06">
                      <w:pPr>
                        <w:rPr>
                          <w:lang w:val="en"/>
                        </w:rPr>
                      </w:pPr>
                      <w:r>
                        <w:rPr>
                          <w:lang w:val="en"/>
                        </w:rPr>
                        <w:t>Policy Evaluation and Development</w:t>
                      </w:r>
                    </w:p>
                    <w:p w:rsidR="00A85E06" w:rsidRDefault="00A85E06" w:rsidP="00A85E06">
                      <w:pPr>
                        <w:rPr>
                          <w:lang w:val="en"/>
                        </w:rPr>
                      </w:pPr>
                      <w:r>
                        <w:rPr>
                          <w:lang w:val="en"/>
                        </w:rPr>
                        <w:t xml:space="preserve">Socializing </w:t>
                      </w:r>
                    </w:p>
                    <w:p w:rsidR="00603BF3" w:rsidRDefault="00A85E06" w:rsidP="00A85E06">
                      <w:pPr>
                        <w:rPr>
                          <w:lang w:val="en"/>
                        </w:rPr>
                      </w:pPr>
                      <w:r>
                        <w:rPr>
                          <w:lang w:val="en"/>
                        </w:rPr>
                        <w:t xml:space="preserve">Event Planning </w:t>
                      </w:r>
                    </w:p>
                    <w:p w:rsidR="008E0462" w:rsidRDefault="00603BF3" w:rsidP="00A85E06">
                      <w:pPr>
                        <w:rPr>
                          <w:lang w:val="en"/>
                        </w:rPr>
                      </w:pPr>
                      <w:r>
                        <w:rPr>
                          <w:lang w:val="en"/>
                        </w:rPr>
                        <w:t xml:space="preserve">Media and Graphic Design </w:t>
                      </w:r>
                    </w:p>
                    <w:p w:rsidR="00FF1675" w:rsidRDefault="009363EE" w:rsidP="00A85E06">
                      <w:pPr>
                        <w:rPr>
                          <w:lang w:val="en"/>
                        </w:rPr>
                      </w:pPr>
                      <w:r>
                        <w:rPr>
                          <w:lang w:val="en"/>
                        </w:rPr>
                        <w:t>More…</w:t>
                      </w:r>
                    </w:p>
                    <w:p w:rsidR="00926E77" w:rsidRDefault="003A2C73" w:rsidP="00926E77">
                      <w:pPr>
                        <w:pStyle w:val="Heading4"/>
                      </w:pPr>
                      <w:r>
                        <w:t xml:space="preserve">Who is Responsible for the YAB? </w:t>
                      </w:r>
                    </w:p>
                    <w:p w:rsidR="003A2C73" w:rsidRDefault="003A2C73" w:rsidP="003A2C73">
                      <w:pPr>
                        <w:spacing w:line="360" w:lineRule="auto"/>
                        <w:rPr>
                          <w:lang w:val="en"/>
                        </w:rPr>
                      </w:pPr>
                      <w:r>
                        <w:rPr>
                          <w:lang w:val="en"/>
                        </w:rPr>
                        <w:t xml:space="preserve">The YAB will ideally be led by youth with lived experience of homelessness. All agencies serving youth in the </w:t>
                      </w:r>
                      <w:r w:rsidR="000459E2">
                        <w:rPr>
                          <w:lang w:val="en"/>
                        </w:rPr>
                        <w:t xml:space="preserve">NY – 508 </w:t>
                      </w:r>
                      <w:r>
                        <w:rPr>
                          <w:lang w:val="en"/>
                        </w:rPr>
                        <w:t xml:space="preserve">Continuum of Care have a responsibility to recruit youth for the YAB. </w:t>
                      </w:r>
                    </w:p>
                    <w:p w:rsidR="003A2C73" w:rsidRPr="0067044F" w:rsidRDefault="0067044F" w:rsidP="003A2C73">
                      <w:pPr>
                        <w:spacing w:line="360" w:lineRule="auto"/>
                        <w:rPr>
                          <w:b/>
                          <w:sz w:val="16"/>
                          <w:szCs w:val="16"/>
                          <w:lang w:val="en"/>
                        </w:rPr>
                      </w:pPr>
                      <w:r>
                        <w:rPr>
                          <w:sz w:val="16"/>
                          <w:szCs w:val="16"/>
                          <w:lang w:val="en"/>
                        </w:rPr>
                        <w:t>*</w:t>
                      </w:r>
                      <w:r w:rsidR="00A46061">
                        <w:rPr>
                          <w:sz w:val="16"/>
                          <w:szCs w:val="16"/>
                          <w:lang w:val="en"/>
                        </w:rPr>
                        <w:t xml:space="preserve">The YAB is a part </w:t>
                      </w:r>
                      <w:r w:rsidR="003A2C73" w:rsidRPr="0067044F">
                        <w:rPr>
                          <w:sz w:val="16"/>
                          <w:szCs w:val="16"/>
                          <w:lang w:val="en"/>
                        </w:rPr>
                        <w:t>of the NY-508 Continuum of Care</w:t>
                      </w:r>
                      <w:r w:rsidR="00C91CA7" w:rsidRPr="0067044F">
                        <w:rPr>
                          <w:sz w:val="16"/>
                          <w:szCs w:val="16"/>
                          <w:lang w:val="en"/>
                        </w:rPr>
                        <w:t xml:space="preserve"> (CoC).The CoC is a partnership of agencies </w:t>
                      </w:r>
                      <w:r w:rsidR="009363EE" w:rsidRPr="0067044F">
                        <w:rPr>
                          <w:sz w:val="16"/>
                          <w:szCs w:val="16"/>
                          <w:lang w:val="en"/>
                        </w:rPr>
                        <w:t>that</w:t>
                      </w:r>
                      <w:r w:rsidR="00C91CA7" w:rsidRPr="0067044F">
                        <w:rPr>
                          <w:sz w:val="16"/>
                          <w:szCs w:val="16"/>
                          <w:lang w:val="en"/>
                        </w:rPr>
                        <w:t xml:space="preserve"> must adhere to certain HUD requirements </w:t>
                      </w:r>
                      <w:r>
                        <w:rPr>
                          <w:sz w:val="16"/>
                          <w:szCs w:val="16"/>
                          <w:lang w:val="en"/>
                        </w:rPr>
                        <w:t>under the CoC funding program. CoC funding is authorized by the McKinney-Vento Homeless Assistance Act</w:t>
                      </w:r>
                      <w:r w:rsidRPr="0067044F">
                        <w:rPr>
                          <w:b/>
                          <w:sz w:val="16"/>
                          <w:szCs w:val="16"/>
                          <w:lang w:val="en"/>
                        </w:rPr>
                        <w:t xml:space="preserve">. Visit </w:t>
                      </w:r>
                      <w:hyperlink r:id="rId21" w:history="1">
                        <w:r w:rsidRPr="0067044F">
                          <w:rPr>
                            <w:rStyle w:val="Hyperlink"/>
                            <w:b/>
                            <w:sz w:val="16"/>
                            <w:szCs w:val="16"/>
                            <w:lang w:val="en"/>
                          </w:rPr>
                          <w:t>https://www.hudexchange.info/resource/2033/hearth-coc-program-interim-rule/</w:t>
                        </w:r>
                      </w:hyperlink>
                      <w:r w:rsidRPr="0067044F">
                        <w:rPr>
                          <w:b/>
                          <w:sz w:val="16"/>
                          <w:szCs w:val="16"/>
                          <w:lang w:val="en"/>
                        </w:rPr>
                        <w:t xml:space="preserve"> for more information about </w:t>
                      </w:r>
                      <w:r w:rsidR="00A46061">
                        <w:rPr>
                          <w:b/>
                          <w:sz w:val="16"/>
                          <w:szCs w:val="16"/>
                          <w:lang w:val="en"/>
                        </w:rPr>
                        <w:t xml:space="preserve">the </w:t>
                      </w:r>
                      <w:r w:rsidRPr="0067044F">
                        <w:rPr>
                          <w:b/>
                          <w:sz w:val="16"/>
                          <w:szCs w:val="16"/>
                          <w:lang w:val="en"/>
                        </w:rPr>
                        <w:t xml:space="preserve">Continuum of Care. </w:t>
                      </w:r>
                    </w:p>
                    <w:p w:rsidR="003A2C73" w:rsidRPr="003A2C73" w:rsidRDefault="003A2C73" w:rsidP="003A2C73">
                      <w:pPr>
                        <w:rPr>
                          <w:lang w:val="en"/>
                        </w:rPr>
                      </w:pPr>
                    </w:p>
                    <w:p w:rsidR="00926E77" w:rsidRPr="004175CD" w:rsidRDefault="00926E77" w:rsidP="00926E77"/>
                  </w:txbxContent>
                </v:textbox>
                <w10:wrap anchorx="page" anchory="page"/>
              </v:shape>
            </w:pict>
          </mc:Fallback>
        </mc:AlternateContent>
      </w:r>
      <w:r w:rsidR="00C91CA7">
        <w:rPr>
          <w:noProof/>
        </w:rPr>
        <mc:AlternateContent>
          <mc:Choice Requires="wps">
            <w:drawing>
              <wp:anchor distT="0" distB="0" distL="114300" distR="114300" simplePos="0" relativeHeight="251666944" behindDoc="0" locked="0" layoutInCell="1" allowOverlap="1" wp14:anchorId="1B7972F4" wp14:editId="1D3BB995">
                <wp:simplePos x="0" y="0"/>
                <wp:positionH relativeFrom="page">
                  <wp:posOffset>7010400</wp:posOffset>
                </wp:positionH>
                <wp:positionV relativeFrom="page">
                  <wp:posOffset>514350</wp:posOffset>
                </wp:positionV>
                <wp:extent cx="2753995" cy="25146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275399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C73" w:rsidRPr="0000229C" w:rsidRDefault="003A2C73" w:rsidP="003A2C73">
                            <w:pPr>
                              <w:pStyle w:val="Heading4"/>
                            </w:pPr>
                            <w:r>
                              <w:t xml:space="preserve">It’s Up to You(th)! </w:t>
                            </w:r>
                          </w:p>
                          <w:p w:rsidR="003A2C73" w:rsidRPr="004175CD" w:rsidRDefault="003A2C73" w:rsidP="00C91CA7">
                            <w:pPr>
                              <w:spacing w:line="360" w:lineRule="auto"/>
                            </w:pPr>
                            <w:r>
                              <w:t xml:space="preserve">The Youth Action Board is youth driven and youth led. The YAB gets to decide what is important to focus on and what solutions the community needs to be focusing on – because youth voice and leadership is critical to develop housing solutions that work for youth!  </w:t>
                            </w:r>
                          </w:p>
                          <w:p w:rsidR="003A2C73" w:rsidRDefault="003A2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972F4" id="Text Box 1" o:spid="_x0000_s1036" type="#_x0000_t202" style="position:absolute;margin-left:552pt;margin-top:40.5pt;width:216.85pt;height:198pt;z-index:2516669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" fillcolor="white [3201]" strokeweight=".5pt">
                <v:textbox>
                  <w:txbxContent>
                    <w:p w:rsidR="003A2C73" w:rsidRPr="0000229C" w:rsidRDefault="003A2C73" w:rsidP="003A2C73">
                      <w:pPr>
                        <w:pStyle w:val="Heading4"/>
                      </w:pPr>
                      <w:r>
                        <w:t xml:space="preserve">It’s Up to You(th)! </w:t>
                      </w:r>
                    </w:p>
                    <w:p w:rsidR="003A2C73" w:rsidRPr="004175CD" w:rsidRDefault="003A2C73" w:rsidP="00C91CA7">
                      <w:pPr>
                        <w:spacing w:line="360" w:lineRule="auto"/>
                      </w:pPr>
                      <w:r>
                        <w:t xml:space="preserve">The Youth Action Board is youth driven and youth led. The YAB gets to decide what is important to focus on and what solutions the community needs to be focusing on – because youth voice and leadership is critical to develop housing solutions that work for youth!  </w:t>
                      </w:r>
                    </w:p>
                    <w:p w:rsidR="003A2C73" w:rsidRDefault="003A2C73"/>
                  </w:txbxContent>
                </v:textbox>
                <w10:wrap anchorx="page" anchory="page"/>
              </v:shape>
            </w:pict>
          </mc:Fallback>
        </mc:AlternateContent>
      </w:r>
      <w:r w:rsidR="00926E77" w:rsidRPr="00926E77">
        <w:rPr>
          <w:noProof/>
        </w:rPr>
        <mc:AlternateContent>
          <mc:Choice Requires="wpg">
            <w:drawing>
              <wp:anchor distT="0" distB="0" distL="114300" distR="114300" simplePos="0" relativeHeight="251698688" behindDoc="1" locked="0" layoutInCell="1" allowOverlap="1" wp14:anchorId="25C0DAA0" wp14:editId="728FFEC5">
                <wp:simplePos x="0" y="0"/>
                <wp:positionH relativeFrom="column">
                  <wp:posOffset>3876675</wp:posOffset>
                </wp:positionH>
                <wp:positionV relativeFrom="paragraph">
                  <wp:posOffset>-788035</wp:posOffset>
                </wp:positionV>
                <wp:extent cx="5511165" cy="2931795"/>
                <wp:effectExtent l="0" t="0" r="13335" b="20955"/>
                <wp:wrapNone/>
                <wp:docPr id="40" name="Group 40"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1" name="Group 41"/>
                        <wpg:cNvGrpSpPr/>
                        <wpg:grpSpPr>
                          <a:xfrm>
                            <a:off x="1219200" y="0"/>
                            <a:ext cx="1558664" cy="1478004"/>
                            <a:chOff x="0" y="0"/>
                            <a:chExt cx="1558664" cy="1478004"/>
                          </a:xfrm>
                        </wpg:grpSpPr>
                        <wps:wsp>
                          <wps:cNvPr id="42" name="Circle: Hollow 4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0"/>
                            <a:ext cx="1558290" cy="1477645"/>
                            <a:chOff x="0" y="0"/>
                            <a:chExt cx="1558664" cy="1478004"/>
                          </a:xfrm>
                        </wpg:grpSpPr>
                        <wps:wsp>
                          <wps:cNvPr id="45" name="Circle: Hollow 45" descr="oval shape"/>
                          <wps:cNvSpPr/>
                          <wps:spPr>
                            <a:xfrm rot="10800000">
                              <a:off x="47625" y="47625"/>
                              <a:ext cx="1430379" cy="1430379"/>
                            </a:xfrm>
                            <a:prstGeom prst="don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0155E0" id="Group 40" o:spid="_x0000_s1026" alt="arc-graphics-group" style="position:absolute;margin-left:305.25pt;margin-top:-62.05pt;width:433.95pt;height:230.85pt;rotation:180;z-index:-2516177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">
                <v:group id="Group 41" o:spid="_x0000_s1027" style="position:absolute;left:12192;width:15586;height:14780"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Circle: Hollow 42" o:spid="_x0000_s1028"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D8MQA&#10;AADbAAAADwAAAGRycy9kb3ducmV2LnhtbESPQWvCQBSE7wX/w/IKvdVNRUpNswlBKLTgRevF22v2&#10;mQSzb+PuJkZ/vVso9DjMzDdMVkymEyM531pW8DJPQBBXVrdcK9h/fzy/gfABWWNnmRRcyUORzx4y&#10;TLW98JbGXahFhLBPUUETQp9K6auGDPq57Ymjd7TOYIjS1VI7vES46eQiSV6lwZbjQoM9rRuqTrvB&#10;KGBHX4czb5brn2G7cvWNy1XCSj09TuU7iEBT+A//tT+1guUC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A/DEAAAA2wAAAA8AAAAAAAAAAAAAAAAAmAIAAGRycy9k&#10;b3ducmV2LnhtbFBLBQYAAAAABAAEAPUAAACJAwAAAAA=&#10;" fillcolor="#f2f2f2 [3052]" stroked="f" strokeweight="1pt">
                    <v:stroke joinstyle="miter"/>
                  </v:shape>
                  <v:rect id="Rectangle 43" o:spid="_x0000_s1029"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pUMQA&#10;AADbAAAADwAAAGRycy9kb3ducmV2LnhtbESPwWrDMBBE74X8g9hAbo3cpBTHtRxMmoAL6aFOPmCx&#10;traptTKSmjh/HxUKPQ4z84bJt5MZxIWc7y0reFomIIgbq3tuFZxPh8cUhA/IGgfLpOBGHrbF7CHH&#10;TNsrf9KlDq2IEPYZKuhCGDMpfdORQb+0I3H0vqwzGKJ0rdQOrxFuBrlKkhdpsOe40OFIu46a7/rH&#10;KPDV8S2k7UfvNvuqTs9cHt+pVGoxn8pXEIGm8B/+a1dawfMa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qVDEAAAA2wAAAA8AAAAAAAAAAAAAAAAAmAIAAGRycy9k&#10;b3ducmV2LnhtbFBLBQYAAAAABAAEAPUAAACJAwAAAAA=&#10;" fillcolor="white [3212]" strokecolor="white [3212]" strokeweight="1pt"/>
                </v:group>
                <v:group id="Group 44" o:spid="_x0000_s1030" style="position:absolute;width:15582;height:14776"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Circle: Hollow 45" o:spid="_x0000_s1031" type="#_x0000_t23" alt="oval shape"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GtMQA&#10;AADbAAAADwAAAGRycy9kb3ducmV2LnhtbESPQWvCQBSE70L/w/IKvekmpS0a3YgILelNUw8en9ln&#10;Esy+DbsbTfvru0Khx2FmvmFW69F04krOt5YVpLMEBHFldcu1gsPX+3QOwgdkjZ1lUvBNHtb5w2SF&#10;mbY33tO1DLWIEPYZKmhC6DMpfdWQQT+zPXH0ztYZDFG6WmqHtwg3nXxOkjdpsOW40GBP24aqSzkY&#10;BZ/bovTHheWdKz78Pt0MP+E0KPX0OG6WIAKN4T/81y60gpdXuH+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hrTEAAAA2wAAAA8AAAAAAAAAAAAAAAAAmAIAAGRycy9k&#10;b3ducmV2LnhtbFBLBQYAAAAABAAEAPUAAACJAwAAAAA=&#10;" fillcolor="#024f75 [3204]" stroked="f" strokeweight="1pt">
                    <v:stroke joinstyle="miter"/>
                  </v:shape>
                  <v:rect id="Rectangle 46" o:spid="_x0000_s1032"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KyMMA&#10;AADbAAAADwAAAGRycy9kb3ducmV2LnhtbESP0WrCQBRE34X+w3ILvummUiSmrhKqhQj2wTQfcMne&#10;JqHZu2F31fj3riD0cZiZM8x6O5peXMj5zrKCt3kCgri2uuNGQfXzNUtB+ICssbdMCm7kYbt5mawx&#10;0/bKJ7qUoRERwj5DBW0IQyalr1sy6Od2II7er3UGQ5SukdrhNcJNLxdJspQGO44LLQ702VL9V56N&#10;Al8cdyFtvju32hdlWnF+PFCu1PR1zD9ABBrDf/jZLrSC9yU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KyMMAAADbAAAADwAAAAAAAAAAAAAAAACYAgAAZHJzL2Rv&#10;d25yZXYueG1sUEsFBgAAAAAEAAQA9QAAAIgDAAAAAA==&#10;" fillcolor="white [3212]" strokecolor="white [3212]" strokeweight="1pt"/>
                </v:group>
              </v:group>
            </w:pict>
          </mc:Fallback>
        </mc:AlternateContent>
      </w:r>
      <w:r w:rsidR="00926E77" w:rsidRPr="00926E77">
        <w:rPr>
          <w:noProof/>
        </w:rPr>
        <mc:AlternateContent>
          <mc:Choice Requires="wpg">
            <w:drawing>
              <wp:anchor distT="0" distB="0" distL="114300" distR="114300" simplePos="0" relativeHeight="251697664" behindDoc="1" locked="0" layoutInCell="1" allowOverlap="1" wp14:anchorId="192DB2D2" wp14:editId="0931E175">
                <wp:simplePos x="0" y="0"/>
                <wp:positionH relativeFrom="column">
                  <wp:posOffset>-952500</wp:posOffset>
                </wp:positionH>
                <wp:positionV relativeFrom="paragraph">
                  <wp:posOffset>-6925310</wp:posOffset>
                </wp:positionV>
                <wp:extent cx="2777490" cy="1477645"/>
                <wp:effectExtent l="0" t="0" r="22860" b="8255"/>
                <wp:wrapNone/>
                <wp:docPr id="28" name="Group 28" descr="arc-graphics-group"/>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up 29"/>
                        <wpg:cNvGrpSpPr/>
                        <wpg:grpSpPr>
                          <a:xfrm>
                            <a:off x="1219200" y="0"/>
                            <a:ext cx="1558664" cy="1478004"/>
                            <a:chOff x="0" y="0"/>
                            <a:chExt cx="1558664" cy="1478004"/>
                          </a:xfrm>
                        </wpg:grpSpPr>
                        <wps:wsp>
                          <wps:cNvPr id="31" name="Circle: Hollow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0"/>
                            <a:ext cx="1558290" cy="1477645"/>
                            <a:chOff x="0" y="0"/>
                            <a:chExt cx="1558664" cy="1478004"/>
                          </a:xfrm>
                        </wpg:grpSpPr>
                        <wps:wsp>
                          <wps:cNvPr id="34" name="Circle: Hollow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CEB2767" id="Group 28" o:spid="_x0000_s1026" alt="arc-graphics-group" style="position:absolute;margin-left:-7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">
                <v:group id="Group 29" o:spid="_x0000_s1027" style="position:absolute;left:12192;width:15586;height:14780"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Circle: Hollow 31" o:spid="_x0000_s1028"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eIMIA&#10;AADbAAAADwAAAGRycy9kb3ducmV2LnhtbESPQYvCMBSE74L/ITzBi2iqgkg1igpCLx7UhfX4aJ5t&#10;sXkpSbT13xthYY/DzHzDrLedqcWLnK8sK5hOEhDEudUVFwp+rsfxEoQPyBpry6TgTR62m35vjam2&#10;LZ/pdQmFiBD2KSooQ2hSKX1ekkE/sQ1x9O7WGQxRukJqh22Em1rOkmQhDVYcF0ps6FBS/rg8jQJp&#10;FqPnb3urr1l7bvbOZvfT4abUcNDtViACdeE//NfOtIL5FL5f4g+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1d4gwgAAANsAAAAPAAAAAAAAAAAAAAAAAJgCAABkcnMvZG93&#10;bnJldi54bWxQSwUGAAAAAAQABAD1AAAAhwMAAAAA&#10;" fillcolor="#d6e9f5 [661]" stroked="f" strokeweight="1pt">
                    <v:stroke joinstyle="miter"/>
                  </v:shape>
                  <v:rect id="Rectangle 32" o:spid="_x0000_s1029" alt="white-block"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tsIA&#10;AADbAAAADwAAAGRycy9kb3ducmV2LnhtbESP0WrCQBRE3wv+w3IF3+pGhRKjqwSrkIJ9MPoBl+w1&#10;CWbvht2txr93C4U+DjNzhllvB9OJOznfWlYwmyYgiCurW64VXM6H9xSED8gaO8uk4EketpvR2xoz&#10;bR98onsZahEh7DNU0ITQZ1L6qiGDfmp74uhdrTMYonS11A4fEW46OU+SD2mw5bjQYE+7hqpb+WMU&#10;+OL4GdL6u3XLfVGmF86PX5QrNRkP+QpEoCH8h//ahVawmMPv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3+2wgAAANsAAAAPAAAAAAAAAAAAAAAAAJgCAABkcnMvZG93&#10;bnJldi54bWxQSwUGAAAAAAQABAD1AAAAhwMAAAAA&#10;" fillcolor="white [3212]" strokecolor="white [3212]" strokeweight="1pt"/>
                </v:group>
                <v:group id="Group 33" o:spid="_x0000_s1030" style="position:absolute;width:15582;height:14776"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Circle: Hollow 34" o:spid="_x0000_s1031"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9NcQA&#10;AADbAAAADwAAAGRycy9kb3ducmV2LnhtbESPQWvCQBSE7wX/w/KE3upGTaXEbEQFoUgVtLbnZ/aZ&#10;BLNvQ3aryb93C4Ueh5n5hkkXnanFjVpXWVYwHkUgiHOrKy4UnD43L28gnEfWWFsmBT05WGSDpxQT&#10;be98oNvRFyJA2CWooPS+SaR0eUkG3cg2xMG72NagD7ItpG7xHuCmlpMomkmDFYeFEhtal5Rfjz9G&#10;wdd2dX6Nd/3Ht42x3+7p1DfmqtTzsFvOQXjq/H/4r/2uFUxj+P0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vTXEAAAA2wAAAA8AAAAAAAAAAAAAAAAAmAIAAGRycy9k&#10;b3ducmV2LnhtbFBLBQYAAAAABAAEAPUAAACJAwAAAAA=&#10;" fillcolor="#66b2ca [3207]" stroked="f" strokeweight="1pt">
                    <v:stroke joinstyle="miter"/>
                  </v:shape>
                  <v:rect id="Rectangle 35" o:spid="_x0000_s1032"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wsQA&#10;AADbAAAADwAAAGRycy9kb3ducmV2LnhtbESPwWrDMBBE74X8g9hAbo3chBbHtRxMmoAL6aFOPmCx&#10;traptTKSmjh/HxUKPQ4z84bJt5MZxIWc7y0reFomIIgbq3tuFZxPh8cUhA/IGgfLpOBGHrbF7CHH&#10;TNsrf9KlDq2IEPYZKuhCGDMpfdORQb+0I3H0vqwzGKJ0rdQOrxFuBrlKkhdpsOe40OFIu46a7/rH&#10;KPDV8S2k7UfvNvuqTs9cHt+pVGoxn8pXEIGm8B/+a1dawfoZ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58LEAAAA2wAAAA8AAAAAAAAAAAAAAAAAmAIAAGRycy9k&#10;b3ducmV2LnhtbFBLBQYAAAAABAAEAPUAAACJAwAAAAA=&#10;" fillcolor="white [3212]" strokecolor="white [3212]" strokeweight="1pt"/>
                </v:group>
              </v:group>
            </w:pict>
          </mc:Fallback>
        </mc:AlternateContent>
      </w:r>
      <w:r w:rsidR="00926E77" w:rsidRPr="00926E77">
        <w:rPr>
          <w:noProof/>
        </w:rPr>
        <mc:AlternateContent>
          <mc:Choice Requires="wps">
            <w:drawing>
              <wp:anchor distT="36576" distB="36576" distL="36576" distR="36576" simplePos="0" relativeHeight="251695616" behindDoc="0" locked="0" layoutInCell="1" allowOverlap="1" wp14:anchorId="59A2FDB3" wp14:editId="5CEB9EB5">
                <wp:simplePos x="0" y="0"/>
                <wp:positionH relativeFrom="page">
                  <wp:posOffset>584835</wp:posOffset>
                </wp:positionH>
                <wp:positionV relativeFrom="page">
                  <wp:posOffset>523240</wp:posOffset>
                </wp:positionV>
                <wp:extent cx="1625600" cy="742950"/>
                <wp:effectExtent l="0" t="4445" r="0" b="0"/>
                <wp:wrapNone/>
                <wp:docPr id="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E77" w:rsidRPr="002419AC" w:rsidRDefault="0006542F" w:rsidP="00926E77">
                            <w:pPr>
                              <w:pStyle w:val="Heading3"/>
                              <w:rPr>
                                <w:color w:val="082A75" w:themeColor="text2"/>
                              </w:rPr>
                            </w:pPr>
                            <w:r>
                              <w:rPr>
                                <w:color w:val="082A75" w:themeColor="text2"/>
                              </w:rPr>
                              <w:t xml:space="preserve">Youth Action Board – Who?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FDB3" id="Text Box 234" o:spid="_x0000_s1037" type="#_x0000_t202" style="position:absolute;margin-left:46.05pt;margin-top:41.2pt;width:128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P/QIAAKI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" filled="f" stroked="f" strokeweight="0" insetpen="t">
                <o:lock v:ext="edit" shapetype="t"/>
                <v:textbox inset="2.85pt,2.85pt,2.85pt,2.85pt">
                  <w:txbxContent>
                    <w:p w:rsidR="00926E77" w:rsidRPr="002419AC" w:rsidRDefault="0006542F" w:rsidP="00926E77">
                      <w:pPr>
                        <w:pStyle w:val="Heading3"/>
                        <w:rPr>
                          <w:color w:val="082A75" w:themeColor="text2"/>
                        </w:rPr>
                      </w:pPr>
                      <w:r>
                        <w:rPr>
                          <w:color w:val="082A75" w:themeColor="text2"/>
                        </w:rPr>
                        <w:t xml:space="preserve">Youth Action Board – Who?  </w:t>
                      </w:r>
                    </w:p>
                  </w:txbxContent>
                </v:textbox>
                <w10:wrap anchorx="page" anchory="page"/>
              </v:shape>
            </w:pict>
          </mc:Fallback>
        </mc:AlternateContent>
      </w:r>
      <w:r w:rsidR="00926E77" w:rsidRPr="00926E77">
        <w:rPr>
          <w:noProof/>
        </w:rPr>
        <mc:AlternateContent>
          <mc:Choice Requires="wps">
            <w:drawing>
              <wp:anchor distT="36576" distB="36576" distL="36576" distR="36576" simplePos="0" relativeHeight="251693568" behindDoc="0" locked="0" layoutInCell="1" allowOverlap="1" wp14:anchorId="78B558BF" wp14:editId="601A9784">
                <wp:simplePos x="0" y="0"/>
                <wp:positionH relativeFrom="page">
                  <wp:posOffset>7339965</wp:posOffset>
                </wp:positionH>
                <wp:positionV relativeFrom="page">
                  <wp:posOffset>933450</wp:posOffset>
                </wp:positionV>
                <wp:extent cx="2419350" cy="1638300"/>
                <wp:effectExtent l="0" t="0" r="0" b="0"/>
                <wp:wrapNone/>
                <wp:docPr id="2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58BF" id="Text Box 227" o:spid="_x0000_s1038" type="#_x0000_t202" style="position:absolute;margin-left:577.95pt;margin-top:73.5pt;width:190.5pt;height:129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" filled="f" stroked="f" strokeweight="0" insetpen="t">
                <o:lock v:ext="edit" shapetype="t"/>
                <v:textbox inset="2.85pt,2.85pt,2.85pt,2.85pt">
                  <w:txbxContent/>
                </v:textbox>
                <w10:wrap anchorx="page" anchory="page"/>
              </v:shape>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2F" w:rsidRDefault="0006542F" w:rsidP="005F3078">
      <w:pPr>
        <w:spacing w:after="0"/>
      </w:pPr>
      <w:r>
        <w:separator/>
      </w:r>
    </w:p>
  </w:endnote>
  <w:endnote w:type="continuationSeparator" w:id="0">
    <w:p w:rsidR="0006542F" w:rsidRDefault="0006542F"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2F" w:rsidRDefault="0006542F" w:rsidP="005F3078">
      <w:pPr>
        <w:spacing w:after="0"/>
      </w:pPr>
      <w:r>
        <w:separator/>
      </w:r>
    </w:p>
  </w:footnote>
  <w:footnote w:type="continuationSeparator" w:id="0">
    <w:p w:rsidR="0006542F" w:rsidRDefault="0006542F" w:rsidP="005F30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A4E35"/>
    <w:multiLevelType w:val="hybridMultilevel"/>
    <w:tmpl w:val="FA56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974D4"/>
    <w:multiLevelType w:val="hybridMultilevel"/>
    <w:tmpl w:val="68A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2F"/>
    <w:rsid w:val="0000229C"/>
    <w:rsid w:val="000459E2"/>
    <w:rsid w:val="00065314"/>
    <w:rsid w:val="0006542F"/>
    <w:rsid w:val="000E70AF"/>
    <w:rsid w:val="00161228"/>
    <w:rsid w:val="001F7383"/>
    <w:rsid w:val="0020561B"/>
    <w:rsid w:val="002321F7"/>
    <w:rsid w:val="002419AC"/>
    <w:rsid w:val="00256490"/>
    <w:rsid w:val="00265FB8"/>
    <w:rsid w:val="002A7968"/>
    <w:rsid w:val="002C5F6E"/>
    <w:rsid w:val="002D0C22"/>
    <w:rsid w:val="0032758E"/>
    <w:rsid w:val="00336716"/>
    <w:rsid w:val="00390E2F"/>
    <w:rsid w:val="003A16F3"/>
    <w:rsid w:val="003A2C73"/>
    <w:rsid w:val="003E6F76"/>
    <w:rsid w:val="004175CD"/>
    <w:rsid w:val="00446D6F"/>
    <w:rsid w:val="00460063"/>
    <w:rsid w:val="00463082"/>
    <w:rsid w:val="00506068"/>
    <w:rsid w:val="005063B3"/>
    <w:rsid w:val="005845DD"/>
    <w:rsid w:val="00594FBD"/>
    <w:rsid w:val="005F3078"/>
    <w:rsid w:val="00603BF3"/>
    <w:rsid w:val="00615652"/>
    <w:rsid w:val="00623407"/>
    <w:rsid w:val="00627C6E"/>
    <w:rsid w:val="00630FA0"/>
    <w:rsid w:val="00636CD7"/>
    <w:rsid w:val="00643D47"/>
    <w:rsid w:val="00660157"/>
    <w:rsid w:val="0067044F"/>
    <w:rsid w:val="006B3D9A"/>
    <w:rsid w:val="006E0AB1"/>
    <w:rsid w:val="007035C8"/>
    <w:rsid w:val="00741068"/>
    <w:rsid w:val="00752634"/>
    <w:rsid w:val="00755625"/>
    <w:rsid w:val="007631A3"/>
    <w:rsid w:val="00774ED2"/>
    <w:rsid w:val="007B7BE8"/>
    <w:rsid w:val="007D1E04"/>
    <w:rsid w:val="008118BB"/>
    <w:rsid w:val="00817A9B"/>
    <w:rsid w:val="008372D5"/>
    <w:rsid w:val="0084154D"/>
    <w:rsid w:val="008807A4"/>
    <w:rsid w:val="00880B5B"/>
    <w:rsid w:val="008E0462"/>
    <w:rsid w:val="008F2995"/>
    <w:rsid w:val="00926E77"/>
    <w:rsid w:val="009363EE"/>
    <w:rsid w:val="009C068F"/>
    <w:rsid w:val="00A46061"/>
    <w:rsid w:val="00A51CC0"/>
    <w:rsid w:val="00A609DE"/>
    <w:rsid w:val="00A85E06"/>
    <w:rsid w:val="00AC0216"/>
    <w:rsid w:val="00AD64EE"/>
    <w:rsid w:val="00B21070"/>
    <w:rsid w:val="00B3514A"/>
    <w:rsid w:val="00B476C2"/>
    <w:rsid w:val="00B80A67"/>
    <w:rsid w:val="00B84ADC"/>
    <w:rsid w:val="00BE6C46"/>
    <w:rsid w:val="00C14D53"/>
    <w:rsid w:val="00C91CA7"/>
    <w:rsid w:val="00C9334C"/>
    <w:rsid w:val="00CB0A12"/>
    <w:rsid w:val="00CC17D6"/>
    <w:rsid w:val="00D16932"/>
    <w:rsid w:val="00D207F1"/>
    <w:rsid w:val="00D24507"/>
    <w:rsid w:val="00DB05AC"/>
    <w:rsid w:val="00DE45EC"/>
    <w:rsid w:val="00E03525"/>
    <w:rsid w:val="00E07BBA"/>
    <w:rsid w:val="00E36C9F"/>
    <w:rsid w:val="00F01E08"/>
    <w:rsid w:val="00F04403"/>
    <w:rsid w:val="00FF1675"/>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5:docId w15:val="{1C0C0A84-EB93-496F-8436-3EE67C63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F1"/>
    <w:pPr>
      <w:numPr>
        <w:ilvl w:val="1"/>
      </w:numPr>
      <w:spacing w:after="160"/>
    </w:pPr>
    <w:rPr>
      <w:rFonts w:asciiTheme="minorHAnsi" w:eastAsiaTheme="minorEastAsia" w:hAnsiTheme="minorHAnsi" w:cstheme="minorBidi"/>
      <w:color w:val="0F0D29" w:themeColor="text1"/>
      <w:spacing w:val="15"/>
      <w:szCs w:val="22"/>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character" w:styleId="Hyperlink">
    <w:name w:val="Hyperlink"/>
    <w:basedOn w:val="DefaultParagraphFont"/>
    <w:uiPriority w:val="99"/>
    <w:unhideWhenUsed/>
    <w:rsid w:val="0006542F"/>
    <w:rPr>
      <w:color w:val="3592CF" w:themeColor="hyperlink"/>
      <w:u w:val="single"/>
    </w:rPr>
  </w:style>
  <w:style w:type="paragraph" w:styleId="BalloonText">
    <w:name w:val="Balloon Text"/>
    <w:basedOn w:val="Normal"/>
    <w:link w:val="BalloonTextChar"/>
    <w:uiPriority w:val="99"/>
    <w:semiHidden/>
    <w:unhideWhenUsed/>
    <w:rsid w:val="009C06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8F"/>
    <w:rPr>
      <w:rFonts w:ascii="Tahoma" w:eastAsiaTheme="minorEastAsia" w:hAnsi="Tahoma" w:cs="Tahoma"/>
      <w:color w:val="0F0D29" w:themeColor="text1"/>
      <w:spacing w:val="1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nycoalitionforthehomeless.org/" TargetMode="External"/><Relationship Id="rId13" Type="http://schemas.openxmlformats.org/officeDocument/2006/relationships/hyperlink" Target="mailto:peters@wnyhomeless.org" TargetMode="External"/><Relationship Id="rId18" Type="http://schemas.openxmlformats.org/officeDocument/2006/relationships/hyperlink" Target="https://www.wnycoalitionforthehomeless.org/" TargetMode="External"/><Relationship Id="rId3" Type="http://schemas.openxmlformats.org/officeDocument/2006/relationships/styles" Target="styles.xml"/><Relationship Id="rId21" Type="http://schemas.openxmlformats.org/officeDocument/2006/relationships/hyperlink" Target="https://www.hudexchange.info/resource/2033/hearth-coc-program-interim-rule/" TargetMode="External"/><Relationship Id="rId7" Type="http://schemas.openxmlformats.org/officeDocument/2006/relationships/endnotes" Target="endnotes.xml"/><Relationship Id="rId12" Type="http://schemas.openxmlformats.org/officeDocument/2006/relationships/hyperlink" Target="mailto:npizarro@bestselfwny.org" TargetMode="External"/><Relationship Id="rId17" Type="http://schemas.openxmlformats.org/officeDocument/2006/relationships/hyperlink" Target="mailto:peters@wnyhomeless.org" TargetMode="External"/><Relationship Id="rId2" Type="http://schemas.openxmlformats.org/officeDocument/2006/relationships/numbering" Target="numbering.xml"/><Relationship Id="rId16" Type="http://schemas.openxmlformats.org/officeDocument/2006/relationships/hyperlink" Target="https://www.wnycoalitionforthehomeless.org/" TargetMode="External"/><Relationship Id="rId20"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nycoalitionforthehomeless.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peters@wnyhomeless.org" TargetMode="External"/><Relationship Id="rId19" Type="http://schemas.openxmlformats.org/officeDocument/2006/relationships/hyperlink" Target="mailto:peters@wnyhomeless.org" TargetMode="External"/><Relationship Id="rId4" Type="http://schemas.openxmlformats.org/officeDocument/2006/relationships/settings" Target="settings.xml"/><Relationship Id="rId9" Type="http://schemas.openxmlformats.org/officeDocument/2006/relationships/hyperlink" Target="mailto:npizarro@bestselfwny.org" TargetMode="Externa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NY%20PC\AppData\Roaming\Microsoft\Templates\Brochure_Arc_design.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9544-20C7-40E8-8930-8AA3FA5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Brochure_Arc_design</Template>
  <TotalTime>1</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HAWNY PC</dc:creator>
  <cp:lastModifiedBy>Alicia Clark</cp:lastModifiedBy>
  <cp:revision>3</cp:revision>
  <dcterms:created xsi:type="dcterms:W3CDTF">2019-08-22T12:54:00Z</dcterms:created>
  <dcterms:modified xsi:type="dcterms:W3CDTF">2019-08-22T12:54:00Z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